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43D81" w14:textId="77777777" w:rsidR="00762163" w:rsidRDefault="00762163" w:rsidP="00762163">
      <w:pPr>
        <w:spacing w:after="0" w:line="240" w:lineRule="auto"/>
      </w:pPr>
    </w:p>
    <w:p w14:paraId="44B850CF" w14:textId="12B5850A" w:rsidR="00546784" w:rsidRPr="00762163" w:rsidRDefault="00A9594A" w:rsidP="00762163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u w:val="single"/>
        </w:rPr>
      </w:pPr>
      <w:r w:rsidRPr="0076216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From Mecca to Malaysia: </w:t>
      </w:r>
      <w:r w:rsidR="00677EC9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the </w:t>
      </w:r>
      <w:r w:rsidRPr="00762163">
        <w:rPr>
          <w:rFonts w:asciiTheme="majorBidi" w:hAnsiTheme="majorBidi" w:cstheme="majorBidi"/>
          <w:b/>
          <w:bCs/>
          <w:sz w:val="32"/>
          <w:szCs w:val="32"/>
          <w:u w:val="single"/>
        </w:rPr>
        <w:t>Rise of Islam o</w:t>
      </w:r>
      <w:r w:rsidR="00E164DD" w:rsidRPr="00762163">
        <w:rPr>
          <w:rFonts w:asciiTheme="majorBidi" w:hAnsiTheme="majorBidi" w:cstheme="majorBidi"/>
          <w:b/>
          <w:bCs/>
          <w:sz w:val="32"/>
          <w:szCs w:val="32"/>
          <w:u w:val="single"/>
        </w:rPr>
        <w:t>n the Indian Ocean</w:t>
      </w:r>
    </w:p>
    <w:p w14:paraId="6E00F1F5" w14:textId="77777777" w:rsidR="00A9594A" w:rsidRDefault="00A9594A" w:rsidP="006648B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54F3F43" w14:textId="77777777" w:rsidR="00A9594A" w:rsidRPr="00A9594A" w:rsidRDefault="00A9594A" w:rsidP="006648B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Author: </w:t>
      </w:r>
      <w:r w:rsidRPr="00A9594A">
        <w:rPr>
          <w:rFonts w:asciiTheme="majorBidi" w:hAnsiTheme="majorBidi" w:cstheme="majorBidi"/>
          <w:sz w:val="24"/>
          <w:szCs w:val="24"/>
        </w:rPr>
        <w:t>Peter Atwill</w:t>
      </w:r>
    </w:p>
    <w:p w14:paraId="3C3ABF89" w14:textId="77777777" w:rsidR="00A9594A" w:rsidRDefault="00A9594A" w:rsidP="006277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4D2CE93" w14:textId="77777777" w:rsidR="00A9594A" w:rsidRPr="00A9594A" w:rsidRDefault="00A9594A" w:rsidP="00A9594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Overview and Purpose of Lesson:</w:t>
      </w:r>
    </w:p>
    <w:p w14:paraId="164BB525" w14:textId="77777777" w:rsidR="00A9594A" w:rsidRDefault="00A9594A" w:rsidP="00A9594A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71711AD0" w14:textId="73FCAD59" w:rsidR="00B05796" w:rsidRDefault="00F01F1E" w:rsidP="00430D0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</w:t>
      </w:r>
      <w:r w:rsidR="00546784" w:rsidRPr="00F10641">
        <w:rPr>
          <w:rFonts w:asciiTheme="majorBidi" w:hAnsiTheme="majorBidi" w:cstheme="majorBidi"/>
          <w:sz w:val="24"/>
          <w:szCs w:val="24"/>
        </w:rPr>
        <w:t xml:space="preserve"> Maritime Silk Road</w:t>
      </w:r>
      <w:r w:rsidR="00677EC9">
        <w:rPr>
          <w:rFonts w:asciiTheme="majorBidi" w:hAnsiTheme="majorBidi" w:cstheme="majorBidi"/>
          <w:sz w:val="24"/>
          <w:szCs w:val="24"/>
        </w:rPr>
        <w:t xml:space="preserve"> was a</w:t>
      </w:r>
      <w:r w:rsidR="00546784" w:rsidRPr="00F1064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thriv</w:t>
      </w:r>
      <w:r w:rsidR="00677EC9">
        <w:rPr>
          <w:rFonts w:asciiTheme="majorBidi" w:hAnsiTheme="majorBidi" w:cstheme="majorBidi"/>
          <w:sz w:val="24"/>
          <w:szCs w:val="24"/>
        </w:rPr>
        <w:t>ing</w:t>
      </w:r>
      <w:r>
        <w:rPr>
          <w:rFonts w:asciiTheme="majorBidi" w:hAnsiTheme="majorBidi" w:cstheme="majorBidi"/>
          <w:sz w:val="24"/>
          <w:szCs w:val="24"/>
        </w:rPr>
        <w:t xml:space="preserve"> commercial highway and means to </w:t>
      </w:r>
      <w:r w:rsidR="00E164DD">
        <w:rPr>
          <w:rFonts w:asciiTheme="majorBidi" w:hAnsiTheme="majorBidi" w:cstheme="majorBidi"/>
          <w:sz w:val="24"/>
          <w:szCs w:val="24"/>
        </w:rPr>
        <w:t xml:space="preserve">spread </w:t>
      </w:r>
      <w:r w:rsidR="003354F6">
        <w:rPr>
          <w:rFonts w:asciiTheme="majorBidi" w:hAnsiTheme="majorBidi" w:cstheme="majorBidi"/>
          <w:sz w:val="24"/>
          <w:szCs w:val="24"/>
        </w:rPr>
        <w:t>technology</w:t>
      </w:r>
      <w:r w:rsidR="00E164DD">
        <w:rPr>
          <w:rFonts w:asciiTheme="majorBidi" w:hAnsiTheme="majorBidi" w:cstheme="majorBidi"/>
          <w:sz w:val="24"/>
          <w:szCs w:val="24"/>
        </w:rPr>
        <w:t>,</w:t>
      </w:r>
      <w:r w:rsidR="003354F6">
        <w:rPr>
          <w:rFonts w:asciiTheme="majorBidi" w:hAnsiTheme="majorBidi" w:cstheme="majorBidi"/>
          <w:sz w:val="24"/>
          <w:szCs w:val="24"/>
        </w:rPr>
        <w:t xml:space="preserve"> philosophy,</w:t>
      </w:r>
      <w:r w:rsidR="00E164DD">
        <w:rPr>
          <w:rFonts w:asciiTheme="majorBidi" w:hAnsiTheme="majorBidi" w:cstheme="majorBidi"/>
          <w:sz w:val="24"/>
          <w:szCs w:val="24"/>
        </w:rPr>
        <w:t xml:space="preserve"> languages</w:t>
      </w:r>
      <w:r w:rsidR="00677EC9">
        <w:rPr>
          <w:rFonts w:asciiTheme="majorBidi" w:hAnsiTheme="majorBidi" w:cstheme="majorBidi"/>
          <w:sz w:val="24"/>
          <w:szCs w:val="24"/>
        </w:rPr>
        <w:t>,</w:t>
      </w:r>
      <w:r w:rsidR="00E164DD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>religions</w:t>
      </w:r>
      <w:r w:rsidRPr="00F10641">
        <w:rPr>
          <w:rFonts w:asciiTheme="majorBidi" w:hAnsiTheme="majorBidi" w:cstheme="majorBidi"/>
          <w:sz w:val="24"/>
          <w:szCs w:val="24"/>
        </w:rPr>
        <w:t>.</w:t>
      </w:r>
      <w:r w:rsidR="00546784" w:rsidRPr="00F10641">
        <w:rPr>
          <w:rFonts w:asciiTheme="majorBidi" w:hAnsiTheme="majorBidi" w:cstheme="majorBidi"/>
          <w:sz w:val="24"/>
          <w:szCs w:val="24"/>
        </w:rPr>
        <w:t xml:space="preserve"> </w:t>
      </w:r>
      <w:r w:rsidR="00E164DD">
        <w:rPr>
          <w:rFonts w:asciiTheme="majorBidi" w:hAnsiTheme="majorBidi" w:cstheme="majorBidi"/>
          <w:sz w:val="24"/>
          <w:szCs w:val="24"/>
        </w:rPr>
        <w:t>Of the religions that permeated this region, Islam differed from Hinduism and Buddhism in that it was much more centralized. The act of Hajj, an obligatory pilgrimage to Mecca</w:t>
      </w:r>
      <w:r w:rsidR="00380CFF">
        <w:rPr>
          <w:rFonts w:asciiTheme="majorBidi" w:hAnsiTheme="majorBidi" w:cstheme="majorBidi"/>
          <w:sz w:val="24"/>
          <w:szCs w:val="24"/>
        </w:rPr>
        <w:t>,</w:t>
      </w:r>
      <w:r w:rsidR="00E164DD">
        <w:rPr>
          <w:rFonts w:asciiTheme="majorBidi" w:hAnsiTheme="majorBidi" w:cstheme="majorBidi"/>
          <w:sz w:val="24"/>
          <w:szCs w:val="24"/>
        </w:rPr>
        <w:t xml:space="preserve"> </w:t>
      </w:r>
      <w:r w:rsidR="005312C4">
        <w:rPr>
          <w:rFonts w:asciiTheme="majorBidi" w:hAnsiTheme="majorBidi" w:cstheme="majorBidi"/>
          <w:sz w:val="24"/>
          <w:szCs w:val="24"/>
        </w:rPr>
        <w:t xml:space="preserve">has long established </w:t>
      </w:r>
      <w:r w:rsidR="00802098">
        <w:rPr>
          <w:rFonts w:asciiTheme="majorBidi" w:hAnsiTheme="majorBidi" w:cstheme="majorBidi"/>
          <w:sz w:val="24"/>
          <w:szCs w:val="24"/>
        </w:rPr>
        <w:t xml:space="preserve">a flow of Muslims </w:t>
      </w:r>
      <w:r w:rsidR="005312C4">
        <w:rPr>
          <w:rFonts w:asciiTheme="majorBidi" w:hAnsiTheme="majorBidi" w:cstheme="majorBidi"/>
          <w:sz w:val="24"/>
          <w:szCs w:val="24"/>
        </w:rPr>
        <w:t>across</w:t>
      </w:r>
      <w:r w:rsidR="00802098">
        <w:rPr>
          <w:rFonts w:asciiTheme="majorBidi" w:hAnsiTheme="majorBidi" w:cstheme="majorBidi"/>
          <w:sz w:val="24"/>
          <w:szCs w:val="24"/>
        </w:rPr>
        <w:t xml:space="preserve"> great distances </w:t>
      </w:r>
      <w:r w:rsidR="005312C4">
        <w:rPr>
          <w:rFonts w:asciiTheme="majorBidi" w:hAnsiTheme="majorBidi" w:cstheme="majorBidi"/>
          <w:sz w:val="24"/>
          <w:szCs w:val="24"/>
        </w:rPr>
        <w:t>through</w:t>
      </w:r>
      <w:r w:rsidR="003354F6">
        <w:rPr>
          <w:rFonts w:asciiTheme="majorBidi" w:hAnsiTheme="majorBidi" w:cstheme="majorBidi"/>
          <w:sz w:val="24"/>
          <w:szCs w:val="24"/>
        </w:rPr>
        <w:t>out</w:t>
      </w:r>
      <w:r w:rsidR="005312C4">
        <w:rPr>
          <w:rFonts w:asciiTheme="majorBidi" w:hAnsiTheme="majorBidi" w:cstheme="majorBidi"/>
          <w:sz w:val="24"/>
          <w:szCs w:val="24"/>
        </w:rPr>
        <w:t xml:space="preserve"> the</w:t>
      </w:r>
      <w:r w:rsidR="00802098">
        <w:rPr>
          <w:rFonts w:asciiTheme="majorBidi" w:hAnsiTheme="majorBidi" w:cstheme="majorBidi"/>
          <w:sz w:val="24"/>
          <w:szCs w:val="24"/>
        </w:rPr>
        <w:t xml:space="preserve"> Indian Ocean. </w:t>
      </w:r>
      <w:r w:rsidR="001C3DFB">
        <w:rPr>
          <w:rFonts w:asciiTheme="majorBidi" w:hAnsiTheme="majorBidi" w:cstheme="majorBidi"/>
          <w:sz w:val="24"/>
          <w:szCs w:val="24"/>
        </w:rPr>
        <w:t xml:space="preserve">This lesson will focus on how Islam </w:t>
      </w:r>
      <w:r w:rsidR="00380CFF">
        <w:rPr>
          <w:rFonts w:asciiTheme="majorBidi" w:hAnsiTheme="majorBidi" w:cstheme="majorBidi"/>
          <w:sz w:val="24"/>
          <w:szCs w:val="24"/>
        </w:rPr>
        <w:t>shaped</w:t>
      </w:r>
      <w:r w:rsidR="001C3DFB">
        <w:rPr>
          <w:rFonts w:asciiTheme="majorBidi" w:hAnsiTheme="majorBidi" w:cstheme="majorBidi"/>
          <w:sz w:val="24"/>
          <w:szCs w:val="24"/>
        </w:rPr>
        <w:t xml:space="preserve"> Indian Ocean interactions and </w:t>
      </w:r>
      <w:r w:rsidR="00380CFF">
        <w:rPr>
          <w:rFonts w:asciiTheme="majorBidi" w:hAnsiTheme="majorBidi" w:cstheme="majorBidi"/>
          <w:sz w:val="24"/>
          <w:szCs w:val="24"/>
        </w:rPr>
        <w:t>explores</w:t>
      </w:r>
      <w:r w:rsidR="001C3DFB">
        <w:rPr>
          <w:rFonts w:asciiTheme="majorBidi" w:hAnsiTheme="majorBidi" w:cstheme="majorBidi"/>
          <w:sz w:val="24"/>
          <w:szCs w:val="24"/>
        </w:rPr>
        <w:t xml:space="preserve"> why </w:t>
      </w:r>
      <w:r w:rsidR="00380CFF">
        <w:rPr>
          <w:rFonts w:asciiTheme="majorBidi" w:hAnsiTheme="majorBidi" w:cstheme="majorBidi"/>
          <w:sz w:val="24"/>
          <w:szCs w:val="24"/>
        </w:rPr>
        <w:t xml:space="preserve">the </w:t>
      </w:r>
      <w:r w:rsidR="001C3DFB">
        <w:rPr>
          <w:rFonts w:asciiTheme="majorBidi" w:hAnsiTheme="majorBidi" w:cstheme="majorBidi"/>
          <w:sz w:val="24"/>
          <w:szCs w:val="24"/>
        </w:rPr>
        <w:t>Indian Ocean marketplace was highly interconnected</w:t>
      </w:r>
      <w:r w:rsidR="003354F6">
        <w:rPr>
          <w:rFonts w:asciiTheme="majorBidi" w:hAnsiTheme="majorBidi" w:cstheme="majorBidi"/>
          <w:sz w:val="24"/>
          <w:szCs w:val="24"/>
        </w:rPr>
        <w:t xml:space="preserve"> space</w:t>
      </w:r>
      <w:r w:rsidR="001C3DFB">
        <w:rPr>
          <w:rFonts w:asciiTheme="majorBidi" w:hAnsiTheme="majorBidi" w:cstheme="majorBidi"/>
          <w:sz w:val="24"/>
          <w:szCs w:val="24"/>
        </w:rPr>
        <w:t xml:space="preserve">. </w:t>
      </w:r>
      <w:r w:rsidR="005F704F">
        <w:rPr>
          <w:rFonts w:asciiTheme="majorBidi" w:hAnsiTheme="majorBidi" w:cstheme="majorBidi"/>
          <w:sz w:val="24"/>
          <w:szCs w:val="24"/>
        </w:rPr>
        <w:t>Islam maintained relevance and</w:t>
      </w:r>
      <w:r w:rsidR="00DB296C">
        <w:rPr>
          <w:rFonts w:asciiTheme="majorBidi" w:hAnsiTheme="majorBidi" w:cstheme="majorBidi"/>
          <w:sz w:val="24"/>
          <w:szCs w:val="24"/>
        </w:rPr>
        <w:t xml:space="preserve"> used different medi</w:t>
      </w:r>
      <w:r w:rsidR="00A90765">
        <w:rPr>
          <w:rFonts w:asciiTheme="majorBidi" w:hAnsiTheme="majorBidi" w:cstheme="majorBidi"/>
          <w:sz w:val="24"/>
          <w:szCs w:val="24"/>
        </w:rPr>
        <w:t>a</w:t>
      </w:r>
      <w:r w:rsidR="00DB296C">
        <w:rPr>
          <w:rFonts w:asciiTheme="majorBidi" w:hAnsiTheme="majorBidi" w:cstheme="majorBidi"/>
          <w:sz w:val="24"/>
          <w:szCs w:val="24"/>
        </w:rPr>
        <w:t xml:space="preserve"> </w:t>
      </w:r>
      <w:r w:rsidR="003354F6">
        <w:rPr>
          <w:rFonts w:asciiTheme="majorBidi" w:hAnsiTheme="majorBidi" w:cstheme="majorBidi"/>
          <w:sz w:val="24"/>
          <w:szCs w:val="24"/>
        </w:rPr>
        <w:t xml:space="preserve">to spread far beyond the borders of the Arabian Peninsula. </w:t>
      </w:r>
      <w:r w:rsidR="00DB296C">
        <w:rPr>
          <w:rFonts w:asciiTheme="majorBidi" w:hAnsiTheme="majorBidi" w:cstheme="majorBidi"/>
          <w:sz w:val="24"/>
          <w:szCs w:val="24"/>
        </w:rPr>
        <w:t>B</w:t>
      </w:r>
      <w:r w:rsidR="006648B6">
        <w:rPr>
          <w:rFonts w:asciiTheme="majorBidi" w:hAnsiTheme="majorBidi" w:cstheme="majorBidi"/>
          <w:sz w:val="24"/>
          <w:szCs w:val="24"/>
        </w:rPr>
        <w:t>y viewing changing relations and tech</w:t>
      </w:r>
      <w:bookmarkStart w:id="0" w:name="_GoBack"/>
      <w:bookmarkEnd w:id="0"/>
      <w:r w:rsidR="006648B6">
        <w:rPr>
          <w:rFonts w:asciiTheme="majorBidi" w:hAnsiTheme="majorBidi" w:cstheme="majorBidi"/>
          <w:sz w:val="24"/>
          <w:szCs w:val="24"/>
        </w:rPr>
        <w:t xml:space="preserve">nologies </w:t>
      </w:r>
      <w:r w:rsidR="003354F6">
        <w:rPr>
          <w:rFonts w:asciiTheme="majorBidi" w:hAnsiTheme="majorBidi" w:cstheme="majorBidi"/>
          <w:sz w:val="24"/>
          <w:szCs w:val="24"/>
        </w:rPr>
        <w:t xml:space="preserve">in the Indian Ocean </w:t>
      </w:r>
      <w:r w:rsidR="006648B6">
        <w:rPr>
          <w:rFonts w:asciiTheme="majorBidi" w:hAnsiTheme="majorBidi" w:cstheme="majorBidi"/>
          <w:sz w:val="24"/>
          <w:szCs w:val="24"/>
        </w:rPr>
        <w:t>through the lens of Islam</w:t>
      </w:r>
      <w:r w:rsidR="00391BEB">
        <w:rPr>
          <w:rFonts w:asciiTheme="majorBidi" w:hAnsiTheme="majorBidi" w:cstheme="majorBidi"/>
          <w:sz w:val="24"/>
          <w:szCs w:val="24"/>
        </w:rPr>
        <w:t xml:space="preserve"> (its spread, Muslim merchants, Muslim technological innovations, etc.)</w:t>
      </w:r>
      <w:r w:rsidR="006648B6">
        <w:rPr>
          <w:rFonts w:asciiTheme="majorBidi" w:hAnsiTheme="majorBidi" w:cstheme="majorBidi"/>
          <w:sz w:val="24"/>
          <w:szCs w:val="24"/>
        </w:rPr>
        <w:t xml:space="preserve"> students will learn about </w:t>
      </w:r>
      <w:r w:rsidR="003354F6">
        <w:rPr>
          <w:rFonts w:asciiTheme="majorBidi" w:hAnsiTheme="majorBidi" w:cstheme="majorBidi"/>
          <w:sz w:val="24"/>
          <w:szCs w:val="24"/>
        </w:rPr>
        <w:t>the role Islam has played in the development of this region.</w:t>
      </w:r>
      <w:r w:rsidR="00B05796">
        <w:rPr>
          <w:rFonts w:asciiTheme="majorBidi" w:hAnsiTheme="majorBidi" w:cstheme="majorBidi"/>
          <w:sz w:val="24"/>
          <w:szCs w:val="24"/>
        </w:rPr>
        <w:t xml:space="preserve"> </w:t>
      </w:r>
    </w:p>
    <w:p w14:paraId="1B1E9D9E" w14:textId="77777777" w:rsidR="00B05796" w:rsidRDefault="00B05796" w:rsidP="00B0579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0917A36" w14:textId="7E200B6E" w:rsidR="00572B48" w:rsidRPr="00B05796" w:rsidRDefault="00865C00" w:rsidP="004F0F60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Indian</w:t>
      </w:r>
      <w:r w:rsidR="008C27CE">
        <w:rPr>
          <w:rFonts w:asciiTheme="majorBidi" w:hAnsiTheme="majorBidi" w:cstheme="majorBidi"/>
          <w:sz w:val="24"/>
          <w:szCs w:val="24"/>
        </w:rPr>
        <w:t xml:space="preserve"> Ocean </w:t>
      </w:r>
      <w:r w:rsidR="003354F6">
        <w:rPr>
          <w:rFonts w:asciiTheme="majorBidi" w:hAnsiTheme="majorBidi" w:cstheme="majorBidi"/>
          <w:sz w:val="24"/>
          <w:szCs w:val="24"/>
        </w:rPr>
        <w:t>marketplace</w:t>
      </w:r>
      <w:r w:rsidR="004F0F60">
        <w:rPr>
          <w:rFonts w:asciiTheme="majorBidi" w:hAnsiTheme="majorBidi" w:cstheme="majorBidi"/>
          <w:sz w:val="24"/>
          <w:szCs w:val="24"/>
        </w:rPr>
        <w:t xml:space="preserve"> – a series of economic exchanges throughout East Africa, Arabian Peninsula, India, and China –</w:t>
      </w:r>
      <w:r w:rsidR="003354F6">
        <w:rPr>
          <w:rFonts w:asciiTheme="majorBidi" w:hAnsiTheme="majorBidi" w:cstheme="majorBidi"/>
          <w:sz w:val="24"/>
          <w:szCs w:val="24"/>
        </w:rPr>
        <w:t xml:space="preserve"> </w:t>
      </w:r>
      <w:r w:rsidR="004F0F60">
        <w:rPr>
          <w:rFonts w:asciiTheme="majorBidi" w:hAnsiTheme="majorBidi" w:cstheme="majorBidi"/>
          <w:sz w:val="24"/>
          <w:szCs w:val="24"/>
        </w:rPr>
        <w:t>played a huge role in the spread of Islam.</w:t>
      </w:r>
      <w:r w:rsidR="008C27CE">
        <w:rPr>
          <w:rFonts w:asciiTheme="majorBidi" w:hAnsiTheme="majorBidi" w:cstheme="majorBidi"/>
          <w:sz w:val="24"/>
          <w:szCs w:val="24"/>
        </w:rPr>
        <w:t xml:space="preserve"> </w:t>
      </w:r>
      <w:r w:rsidR="004F0F60">
        <w:rPr>
          <w:rFonts w:asciiTheme="majorBidi" w:hAnsiTheme="majorBidi" w:cstheme="majorBidi"/>
          <w:sz w:val="24"/>
          <w:szCs w:val="24"/>
        </w:rPr>
        <w:t xml:space="preserve">Religion was just one of the ideas that flowed through the </w:t>
      </w:r>
      <w:r w:rsidR="006648B6">
        <w:rPr>
          <w:rFonts w:asciiTheme="majorBidi" w:hAnsiTheme="majorBidi" w:cstheme="majorBidi"/>
          <w:sz w:val="24"/>
          <w:szCs w:val="24"/>
        </w:rPr>
        <w:t>travelers, traders, and goods</w:t>
      </w:r>
      <w:r w:rsidR="004F0F60">
        <w:rPr>
          <w:rFonts w:asciiTheme="majorBidi" w:hAnsiTheme="majorBidi" w:cstheme="majorBidi"/>
          <w:sz w:val="24"/>
          <w:szCs w:val="24"/>
        </w:rPr>
        <w:t xml:space="preserve"> of the Indian Ocean</w:t>
      </w:r>
      <w:r w:rsidR="00E16D23">
        <w:rPr>
          <w:rFonts w:asciiTheme="majorBidi" w:hAnsiTheme="majorBidi" w:cstheme="majorBidi"/>
          <w:sz w:val="24"/>
          <w:szCs w:val="24"/>
        </w:rPr>
        <w:t xml:space="preserve">. Throughout </w:t>
      </w:r>
      <w:r w:rsidR="009C256A">
        <w:rPr>
          <w:rFonts w:asciiTheme="majorBidi" w:hAnsiTheme="majorBidi" w:cstheme="majorBidi"/>
          <w:sz w:val="24"/>
          <w:szCs w:val="24"/>
        </w:rPr>
        <w:t xml:space="preserve">this </w:t>
      </w:r>
      <w:r w:rsidR="00E16D23">
        <w:rPr>
          <w:rFonts w:asciiTheme="majorBidi" w:hAnsiTheme="majorBidi" w:cstheme="majorBidi"/>
          <w:sz w:val="24"/>
          <w:szCs w:val="24"/>
        </w:rPr>
        <w:t>lesson</w:t>
      </w:r>
      <w:r w:rsidR="009C256A">
        <w:rPr>
          <w:rFonts w:asciiTheme="majorBidi" w:hAnsiTheme="majorBidi" w:cstheme="majorBidi"/>
          <w:sz w:val="24"/>
          <w:szCs w:val="24"/>
        </w:rPr>
        <w:t>,</w:t>
      </w:r>
      <w:r w:rsidR="00E16D23">
        <w:rPr>
          <w:rFonts w:asciiTheme="majorBidi" w:hAnsiTheme="majorBidi" w:cstheme="majorBidi"/>
          <w:sz w:val="24"/>
          <w:szCs w:val="24"/>
        </w:rPr>
        <w:t xml:space="preserve"> students will grapple with how the</w:t>
      </w:r>
      <w:r w:rsidR="00F01F1E">
        <w:rPr>
          <w:rFonts w:asciiTheme="majorBidi" w:hAnsiTheme="majorBidi" w:cstheme="majorBidi"/>
          <w:sz w:val="24"/>
          <w:szCs w:val="24"/>
        </w:rPr>
        <w:t xml:space="preserve"> Indian Ocean's Maritime Silk Road </w:t>
      </w:r>
      <w:r w:rsidR="004F0F60">
        <w:rPr>
          <w:rFonts w:asciiTheme="majorBidi" w:hAnsiTheme="majorBidi" w:cstheme="majorBidi"/>
          <w:sz w:val="24"/>
          <w:szCs w:val="24"/>
        </w:rPr>
        <w:t>defined</w:t>
      </w:r>
      <w:r w:rsidR="00F01F1E">
        <w:rPr>
          <w:rFonts w:asciiTheme="majorBidi" w:hAnsiTheme="majorBidi" w:cstheme="majorBidi"/>
          <w:sz w:val="24"/>
          <w:szCs w:val="24"/>
        </w:rPr>
        <w:t xml:space="preserve"> the</w:t>
      </w:r>
      <w:r w:rsidR="00E16D23">
        <w:rPr>
          <w:rFonts w:asciiTheme="majorBidi" w:hAnsiTheme="majorBidi" w:cstheme="majorBidi"/>
          <w:sz w:val="24"/>
          <w:szCs w:val="24"/>
        </w:rPr>
        <w:t xml:space="preserve"> spread of Islam</w:t>
      </w:r>
      <w:r w:rsidR="00F04877">
        <w:rPr>
          <w:rFonts w:ascii="Times New Roman" w:hAnsi="Times New Roman" w:cs="Times New Roman"/>
          <w:sz w:val="24"/>
          <w:szCs w:val="24"/>
        </w:rPr>
        <w:t>.</w:t>
      </w:r>
      <w:r w:rsidR="00F04877" w:rsidRPr="00802098">
        <w:rPr>
          <w:rFonts w:ascii="Times New Roman" w:hAnsi="Times New Roman" w:cs="Times New Roman"/>
          <w:sz w:val="24"/>
          <w:szCs w:val="24"/>
        </w:rPr>
        <w:t xml:space="preserve"> This</w:t>
      </w:r>
      <w:r w:rsidR="00802098" w:rsidRPr="00802098">
        <w:rPr>
          <w:rFonts w:ascii="Times New Roman" w:hAnsi="Times New Roman" w:cs="Times New Roman"/>
          <w:sz w:val="24"/>
          <w:szCs w:val="24"/>
        </w:rPr>
        <w:t xml:space="preserve"> lesson is designed to build analytical skills through </w:t>
      </w:r>
      <w:r w:rsidR="004F0F60">
        <w:rPr>
          <w:rFonts w:ascii="Times New Roman" w:hAnsi="Times New Roman" w:cs="Times New Roman"/>
          <w:sz w:val="24"/>
          <w:szCs w:val="24"/>
        </w:rPr>
        <w:t xml:space="preserve">the exploration of maps; documenting trade routes, goods, and exchanging ideas across the Indian Ocean. </w:t>
      </w:r>
      <w:r w:rsidR="00D50208">
        <w:rPr>
          <w:rFonts w:ascii="Times New Roman" w:hAnsi="Times New Roman" w:cs="Times New Roman"/>
          <w:sz w:val="24"/>
          <w:szCs w:val="24"/>
        </w:rPr>
        <w:t xml:space="preserve">This lesson works well within </w:t>
      </w:r>
      <w:r w:rsidR="00B97B9C">
        <w:rPr>
          <w:rFonts w:ascii="Times New Roman" w:hAnsi="Times New Roman" w:cs="Times New Roman"/>
          <w:sz w:val="24"/>
          <w:szCs w:val="24"/>
        </w:rPr>
        <w:t xml:space="preserve">a curriculum </w:t>
      </w:r>
      <w:r w:rsidR="00D50208">
        <w:rPr>
          <w:rFonts w:ascii="Times New Roman" w:hAnsi="Times New Roman" w:cs="Times New Roman"/>
          <w:sz w:val="24"/>
          <w:szCs w:val="24"/>
        </w:rPr>
        <w:t>on</w:t>
      </w:r>
      <w:r w:rsidR="00B97B9C">
        <w:rPr>
          <w:rFonts w:ascii="Times New Roman" w:hAnsi="Times New Roman" w:cs="Times New Roman"/>
          <w:sz w:val="24"/>
          <w:szCs w:val="24"/>
        </w:rPr>
        <w:t xml:space="preserve"> world histo</w:t>
      </w:r>
      <w:r w:rsidR="00A9594A">
        <w:rPr>
          <w:rFonts w:ascii="Times New Roman" w:hAnsi="Times New Roman" w:cs="Times New Roman"/>
          <w:sz w:val="24"/>
          <w:szCs w:val="24"/>
        </w:rPr>
        <w:t>ry, religion</w:t>
      </w:r>
      <w:r w:rsidR="00D50208">
        <w:rPr>
          <w:rFonts w:ascii="Times New Roman" w:hAnsi="Times New Roman" w:cs="Times New Roman"/>
          <w:sz w:val="24"/>
          <w:szCs w:val="24"/>
        </w:rPr>
        <w:t>, or</w:t>
      </w:r>
      <w:r w:rsidR="00A9594A">
        <w:rPr>
          <w:rFonts w:ascii="Times New Roman" w:hAnsi="Times New Roman" w:cs="Times New Roman"/>
          <w:sz w:val="24"/>
          <w:szCs w:val="24"/>
        </w:rPr>
        <w:t xml:space="preserve"> globalization</w:t>
      </w:r>
      <w:r w:rsidR="00D50208">
        <w:rPr>
          <w:rFonts w:ascii="Times New Roman" w:hAnsi="Times New Roman" w:cs="Times New Roman"/>
          <w:sz w:val="24"/>
          <w:szCs w:val="24"/>
        </w:rPr>
        <w:t>.</w:t>
      </w:r>
    </w:p>
    <w:p w14:paraId="680A2BDA" w14:textId="77777777" w:rsidR="00A9594A" w:rsidRDefault="00A9594A" w:rsidP="00F1064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94139EA" w14:textId="77777777" w:rsidR="00F10641" w:rsidRPr="00F10641" w:rsidRDefault="00F10641" w:rsidP="00F1064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10641">
        <w:rPr>
          <w:rFonts w:asciiTheme="majorBidi" w:hAnsiTheme="majorBidi" w:cstheme="majorBidi"/>
          <w:b/>
          <w:bCs/>
          <w:sz w:val="24"/>
          <w:szCs w:val="24"/>
        </w:rPr>
        <w:t>Performance objectives:</w:t>
      </w:r>
    </w:p>
    <w:p w14:paraId="20B87C88" w14:textId="17078810" w:rsidR="00F87030" w:rsidRDefault="00F1064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0641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314B16">
        <w:rPr>
          <w:rFonts w:asciiTheme="majorBidi" w:hAnsiTheme="majorBidi" w:cstheme="majorBidi"/>
          <w:sz w:val="24"/>
          <w:szCs w:val="24"/>
        </w:rPr>
        <w:t>Provide</w:t>
      </w:r>
      <w:r w:rsidR="00314B16" w:rsidRPr="00F10641">
        <w:rPr>
          <w:rFonts w:asciiTheme="majorBidi" w:hAnsiTheme="majorBidi" w:cstheme="majorBidi"/>
          <w:sz w:val="24"/>
          <w:szCs w:val="24"/>
        </w:rPr>
        <w:t xml:space="preserve"> </w:t>
      </w:r>
      <w:r w:rsidR="00F87030">
        <w:rPr>
          <w:rFonts w:asciiTheme="majorBidi" w:hAnsiTheme="majorBidi" w:cstheme="majorBidi"/>
          <w:sz w:val="24"/>
          <w:szCs w:val="24"/>
        </w:rPr>
        <w:t>light</w:t>
      </w:r>
      <w:r w:rsidRPr="00F10641">
        <w:rPr>
          <w:rFonts w:asciiTheme="majorBidi" w:hAnsiTheme="majorBidi" w:cstheme="majorBidi"/>
          <w:sz w:val="24"/>
          <w:szCs w:val="24"/>
        </w:rPr>
        <w:t xml:space="preserve"> background knowledge about </w:t>
      </w:r>
      <w:r w:rsidR="00C47627">
        <w:rPr>
          <w:rFonts w:asciiTheme="majorBidi" w:hAnsiTheme="majorBidi" w:cstheme="majorBidi"/>
          <w:sz w:val="24"/>
          <w:szCs w:val="24"/>
        </w:rPr>
        <w:t>Islam</w:t>
      </w:r>
    </w:p>
    <w:p w14:paraId="0657A4A5" w14:textId="16FB8EC7" w:rsidR="00F10641" w:rsidRPr="00F10641" w:rsidRDefault="00F87030" w:rsidP="00CB6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314B16">
        <w:rPr>
          <w:rFonts w:asciiTheme="majorBidi" w:hAnsiTheme="majorBidi" w:cstheme="majorBidi"/>
          <w:sz w:val="24"/>
          <w:szCs w:val="24"/>
        </w:rPr>
        <w:t>Provide b</w:t>
      </w:r>
      <w:r w:rsidR="00CB6575">
        <w:rPr>
          <w:rFonts w:asciiTheme="majorBidi" w:hAnsiTheme="majorBidi" w:cstheme="majorBidi"/>
          <w:sz w:val="24"/>
          <w:szCs w:val="24"/>
        </w:rPr>
        <w:t>asic history of key Islamic centers/significant actors</w:t>
      </w:r>
      <w:r w:rsidR="00C45AE7">
        <w:rPr>
          <w:rFonts w:asciiTheme="majorBidi" w:hAnsiTheme="majorBidi" w:cstheme="majorBidi"/>
          <w:sz w:val="24"/>
          <w:szCs w:val="24"/>
        </w:rPr>
        <w:t xml:space="preserve"> </w:t>
      </w:r>
      <w:r w:rsidR="00BD37C6">
        <w:rPr>
          <w:rFonts w:asciiTheme="majorBidi" w:hAnsiTheme="majorBidi" w:cstheme="majorBidi"/>
          <w:sz w:val="24"/>
          <w:szCs w:val="24"/>
        </w:rPr>
        <w:t xml:space="preserve">(i.e </w:t>
      </w:r>
      <w:r w:rsidR="00E16D23">
        <w:rPr>
          <w:rFonts w:asciiTheme="majorBidi" w:hAnsiTheme="majorBidi" w:cstheme="majorBidi"/>
          <w:sz w:val="24"/>
          <w:szCs w:val="24"/>
        </w:rPr>
        <w:t>Ibn Batutta, Swahili Coast</w:t>
      </w:r>
      <w:r w:rsidR="00BD37C6">
        <w:rPr>
          <w:rFonts w:asciiTheme="majorBidi" w:hAnsiTheme="majorBidi" w:cstheme="majorBidi"/>
          <w:sz w:val="24"/>
          <w:szCs w:val="24"/>
        </w:rPr>
        <w:t>)</w:t>
      </w:r>
    </w:p>
    <w:p w14:paraId="6B54113A" w14:textId="77777777" w:rsidR="00F10641" w:rsidRPr="00F10641" w:rsidRDefault="00F10641" w:rsidP="00774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0641">
        <w:rPr>
          <w:rFonts w:asciiTheme="majorBidi" w:hAnsiTheme="majorBidi" w:cstheme="majorBidi"/>
          <w:sz w:val="24"/>
          <w:szCs w:val="24"/>
        </w:rPr>
        <w:t>-Identify</w:t>
      </w:r>
      <w:r w:rsidR="00E164DD">
        <w:rPr>
          <w:rFonts w:asciiTheme="majorBidi" w:hAnsiTheme="majorBidi" w:cstheme="majorBidi"/>
          <w:sz w:val="24"/>
          <w:szCs w:val="24"/>
        </w:rPr>
        <w:t xml:space="preserve"> </w:t>
      </w:r>
      <w:r w:rsidR="00774616">
        <w:rPr>
          <w:rFonts w:asciiTheme="majorBidi" w:hAnsiTheme="majorBidi" w:cstheme="majorBidi"/>
          <w:sz w:val="24"/>
          <w:szCs w:val="24"/>
        </w:rPr>
        <w:t xml:space="preserve">why it was beneficial for people/cities/rulers to convert to Islam </w:t>
      </w:r>
    </w:p>
    <w:p w14:paraId="1325BC42" w14:textId="0179264D" w:rsidR="00F10641" w:rsidRDefault="00C45AE7" w:rsidP="0054678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314B16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 xml:space="preserve"> how Indian Ocean interaction</w:t>
      </w:r>
      <w:r w:rsidR="00314B16">
        <w:rPr>
          <w:rFonts w:asciiTheme="majorBidi" w:hAnsiTheme="majorBidi" w:cstheme="majorBidi"/>
          <w:sz w:val="24"/>
          <w:szCs w:val="24"/>
        </w:rPr>
        <w:t xml:space="preserve"> would affect thought and ways of life</w:t>
      </w:r>
    </w:p>
    <w:p w14:paraId="29B3EFE4" w14:textId="77777777" w:rsidR="00F10641" w:rsidRPr="00F10641" w:rsidRDefault="00F10641" w:rsidP="0054678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706D557" w14:textId="77777777" w:rsidR="00F10641" w:rsidRPr="00F10641" w:rsidRDefault="00F10641" w:rsidP="00F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eastAsia="Times New Roman" w:hAnsiTheme="majorBidi" w:cstheme="majorBidi"/>
          <w:sz w:val="24"/>
          <w:szCs w:val="24"/>
        </w:rPr>
      </w:pPr>
      <w:r w:rsidRPr="00F10641">
        <w:rPr>
          <w:rFonts w:asciiTheme="majorBidi" w:eastAsia="Times New Roman" w:hAnsiTheme="majorBidi" w:cstheme="majorBidi"/>
          <w:b/>
          <w:sz w:val="24"/>
          <w:szCs w:val="24"/>
        </w:rPr>
        <w:t xml:space="preserve">Materials Needed: </w:t>
      </w:r>
    </w:p>
    <w:p w14:paraId="5C3370CD" w14:textId="77777777" w:rsidR="00F10641" w:rsidRPr="00F10641" w:rsidRDefault="00F10641" w:rsidP="00A9594A">
      <w:pPr>
        <w:pStyle w:val="BodyText"/>
        <w:rPr>
          <w:rFonts w:asciiTheme="majorBidi" w:hAnsiTheme="majorBidi" w:cstheme="majorBidi"/>
          <w:szCs w:val="24"/>
        </w:rPr>
      </w:pPr>
      <w:r w:rsidRPr="00F10641">
        <w:rPr>
          <w:rFonts w:asciiTheme="majorBidi" w:hAnsiTheme="majorBidi" w:cstheme="majorBidi"/>
          <w:b w:val="0"/>
          <w:szCs w:val="24"/>
        </w:rPr>
        <w:t xml:space="preserve">-Access to </w:t>
      </w:r>
      <w:r w:rsidR="00A9594A">
        <w:rPr>
          <w:rFonts w:asciiTheme="majorBidi" w:hAnsiTheme="majorBidi" w:cstheme="majorBidi"/>
          <w:b w:val="0"/>
          <w:szCs w:val="24"/>
        </w:rPr>
        <w:t xml:space="preserve">website </w:t>
      </w:r>
      <w:r w:rsidRPr="00A9594A">
        <w:rPr>
          <w:rFonts w:asciiTheme="majorBidi" w:hAnsiTheme="majorBidi" w:cstheme="majorBidi"/>
          <w:b w:val="0"/>
          <w:i/>
          <w:iCs/>
          <w:szCs w:val="24"/>
        </w:rPr>
        <w:t>Th</w:t>
      </w:r>
      <w:r w:rsidR="00AE37AB" w:rsidRPr="00A9594A">
        <w:rPr>
          <w:rFonts w:asciiTheme="majorBidi" w:hAnsiTheme="majorBidi" w:cstheme="majorBidi"/>
          <w:b w:val="0"/>
          <w:i/>
          <w:iCs/>
          <w:szCs w:val="24"/>
        </w:rPr>
        <w:t>e Indian Ocean in World History</w:t>
      </w:r>
      <w:r w:rsidR="00AE37AB">
        <w:rPr>
          <w:rFonts w:asciiTheme="majorBidi" w:hAnsiTheme="majorBidi" w:cstheme="majorBidi"/>
          <w:b w:val="0"/>
          <w:szCs w:val="24"/>
        </w:rPr>
        <w:t xml:space="preserve"> </w:t>
      </w:r>
      <w:r w:rsidR="00A9594A">
        <w:rPr>
          <w:rFonts w:asciiTheme="majorBidi" w:hAnsiTheme="majorBidi" w:cstheme="majorBidi"/>
          <w:b w:val="0"/>
          <w:szCs w:val="24"/>
        </w:rPr>
        <w:t>(</w:t>
      </w:r>
      <w:hyperlink r:id="rId6" w:history="1">
        <w:r w:rsidR="00A9594A" w:rsidRPr="00A56054">
          <w:rPr>
            <w:rStyle w:val="Hyperlink"/>
            <w:rFonts w:asciiTheme="majorBidi" w:hAnsiTheme="majorBidi" w:cstheme="majorBidi"/>
            <w:b w:val="0"/>
            <w:szCs w:val="24"/>
          </w:rPr>
          <w:t>www.indianoceanhistory.org</w:t>
        </w:r>
      </w:hyperlink>
      <w:r w:rsidR="00A9594A">
        <w:rPr>
          <w:rFonts w:asciiTheme="majorBidi" w:hAnsiTheme="majorBidi" w:cstheme="majorBidi"/>
          <w:b w:val="0"/>
          <w:szCs w:val="24"/>
        </w:rPr>
        <w:t xml:space="preserve">) </w:t>
      </w:r>
    </w:p>
    <w:p w14:paraId="77BF3CA2" w14:textId="2C30AF1E" w:rsidR="00314B16" w:rsidRDefault="00F10641">
      <w:pPr>
        <w:pStyle w:val="BodyText"/>
        <w:rPr>
          <w:rFonts w:asciiTheme="majorBidi" w:hAnsiTheme="majorBidi" w:cstheme="majorBidi"/>
          <w:b w:val="0"/>
          <w:szCs w:val="24"/>
        </w:rPr>
      </w:pPr>
      <w:r w:rsidRPr="00F10641">
        <w:rPr>
          <w:rFonts w:asciiTheme="majorBidi" w:hAnsiTheme="majorBidi" w:cstheme="majorBidi"/>
          <w:b w:val="0"/>
          <w:szCs w:val="24"/>
        </w:rPr>
        <w:t>-One large</w:t>
      </w:r>
      <w:r w:rsidR="00314B16">
        <w:rPr>
          <w:rFonts w:asciiTheme="majorBidi" w:hAnsiTheme="majorBidi" w:cstheme="majorBidi"/>
          <w:b w:val="0"/>
          <w:szCs w:val="24"/>
        </w:rPr>
        <w:t xml:space="preserve"> printed</w:t>
      </w:r>
      <w:r w:rsidRPr="00F10641">
        <w:rPr>
          <w:rFonts w:asciiTheme="majorBidi" w:hAnsiTheme="majorBidi" w:cstheme="majorBidi"/>
          <w:b w:val="0"/>
          <w:szCs w:val="24"/>
        </w:rPr>
        <w:t xml:space="preserve"> world map </w:t>
      </w:r>
      <w:r w:rsidR="00314B16">
        <w:rPr>
          <w:rFonts w:asciiTheme="majorBidi" w:hAnsiTheme="majorBidi" w:cstheme="majorBidi"/>
          <w:b w:val="0"/>
          <w:szCs w:val="24"/>
        </w:rPr>
        <w:t>OR a digital world map</w:t>
      </w:r>
    </w:p>
    <w:p w14:paraId="61833386" w14:textId="76D62C3A" w:rsidR="004400F2" w:rsidRDefault="00314B16">
      <w:pPr>
        <w:pStyle w:val="BodyText"/>
        <w:rPr>
          <w:rFonts w:asciiTheme="majorBidi" w:hAnsiTheme="majorBidi" w:cstheme="majorBidi"/>
          <w:b w:val="0"/>
          <w:szCs w:val="24"/>
        </w:rPr>
      </w:pPr>
      <w:r>
        <w:rPr>
          <w:rFonts w:asciiTheme="majorBidi" w:hAnsiTheme="majorBidi" w:cstheme="majorBidi"/>
          <w:b w:val="0"/>
          <w:szCs w:val="24"/>
        </w:rPr>
        <w:t xml:space="preserve">-Projector </w:t>
      </w:r>
    </w:p>
    <w:p w14:paraId="015C83C2" w14:textId="116B9380" w:rsidR="00AE37AB" w:rsidRDefault="00AE37AB" w:rsidP="00F10641">
      <w:pPr>
        <w:pStyle w:val="BodyText"/>
        <w:rPr>
          <w:rFonts w:asciiTheme="majorBidi" w:hAnsiTheme="majorBidi" w:cstheme="majorBidi"/>
          <w:b w:val="0"/>
          <w:szCs w:val="24"/>
        </w:rPr>
      </w:pPr>
      <w:r>
        <w:rPr>
          <w:rFonts w:asciiTheme="majorBidi" w:hAnsiTheme="majorBidi" w:cstheme="majorBidi"/>
          <w:b w:val="0"/>
          <w:szCs w:val="24"/>
        </w:rPr>
        <w:t>-3-5</w:t>
      </w:r>
      <w:r w:rsidR="00314B16">
        <w:rPr>
          <w:rFonts w:asciiTheme="majorBidi" w:hAnsiTheme="majorBidi" w:cstheme="majorBidi"/>
          <w:b w:val="0"/>
          <w:szCs w:val="24"/>
        </w:rPr>
        <w:t>+</w:t>
      </w:r>
      <w:r>
        <w:rPr>
          <w:rFonts w:asciiTheme="majorBidi" w:hAnsiTheme="majorBidi" w:cstheme="majorBidi"/>
          <w:b w:val="0"/>
          <w:szCs w:val="24"/>
        </w:rPr>
        <w:t xml:space="preserve"> computers with internet access for group activities </w:t>
      </w:r>
    </w:p>
    <w:p w14:paraId="075D562B" w14:textId="77777777" w:rsidR="00710A8B" w:rsidRDefault="00314B16">
      <w:pPr>
        <w:pStyle w:val="BodyText"/>
        <w:rPr>
          <w:rFonts w:asciiTheme="majorBidi" w:hAnsiTheme="majorBidi" w:cstheme="majorBidi"/>
          <w:b w:val="0"/>
          <w:szCs w:val="24"/>
        </w:rPr>
      </w:pPr>
      <w:r>
        <w:rPr>
          <w:rFonts w:asciiTheme="majorBidi" w:hAnsiTheme="majorBidi" w:cstheme="majorBidi"/>
          <w:b w:val="0"/>
          <w:szCs w:val="24"/>
        </w:rPr>
        <w:t>-Pens or pencils</w:t>
      </w:r>
    </w:p>
    <w:p w14:paraId="5537686A" w14:textId="670654AA" w:rsidR="00A9594A" w:rsidRPr="003354F6" w:rsidRDefault="00710A8B">
      <w:pPr>
        <w:pStyle w:val="BodyText"/>
        <w:rPr>
          <w:rFonts w:asciiTheme="majorBidi" w:hAnsiTheme="majorBidi" w:cstheme="majorBidi"/>
          <w:b w:val="0"/>
          <w:szCs w:val="24"/>
        </w:rPr>
      </w:pPr>
      <w:r>
        <w:rPr>
          <w:rFonts w:asciiTheme="majorBidi" w:hAnsiTheme="majorBidi" w:cstheme="majorBidi"/>
          <w:b w:val="0"/>
          <w:szCs w:val="24"/>
        </w:rPr>
        <w:t>-Whiteboard, whiteboard markers, whiteboard eraser</w:t>
      </w:r>
    </w:p>
    <w:p w14:paraId="49AD9A87" w14:textId="77777777" w:rsidR="00F10641" w:rsidRPr="00F10641" w:rsidRDefault="00F10641" w:rsidP="0054678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40E0131" w14:textId="77777777" w:rsidR="00F10641" w:rsidRDefault="00F10641" w:rsidP="0054678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Time Needed:</w:t>
      </w:r>
    </w:p>
    <w:p w14:paraId="26FBE174" w14:textId="1DFB509A" w:rsidR="00D40F17" w:rsidRDefault="001C3DFB" w:rsidP="00574A28">
      <w:pPr>
        <w:pStyle w:val="BodyText"/>
        <w:rPr>
          <w:rFonts w:ascii="Times New Roman" w:hAnsi="Times New Roman"/>
        </w:rPr>
      </w:pPr>
      <w:r w:rsidRPr="003354F6">
        <w:rPr>
          <w:rFonts w:asciiTheme="majorBidi" w:hAnsiTheme="majorBidi" w:cstheme="majorBidi"/>
          <w:bCs/>
          <w:szCs w:val="24"/>
        </w:rPr>
        <w:t>-</w:t>
      </w:r>
      <w:r w:rsidR="00277296" w:rsidRPr="003354F6">
        <w:rPr>
          <w:rFonts w:asciiTheme="majorBidi" w:hAnsiTheme="majorBidi" w:cstheme="majorBidi"/>
          <w:bCs/>
          <w:szCs w:val="24"/>
        </w:rPr>
        <w:t xml:space="preserve">Three </w:t>
      </w:r>
      <w:r w:rsidR="00F10641" w:rsidRPr="003354F6">
        <w:rPr>
          <w:rFonts w:asciiTheme="majorBidi" w:hAnsiTheme="majorBidi" w:cstheme="majorBidi"/>
          <w:bCs/>
          <w:szCs w:val="24"/>
        </w:rPr>
        <w:t>50</w:t>
      </w:r>
      <w:r w:rsidR="00373799">
        <w:rPr>
          <w:rFonts w:asciiTheme="majorBidi" w:hAnsiTheme="majorBidi" w:cstheme="majorBidi"/>
          <w:bCs/>
          <w:szCs w:val="24"/>
        </w:rPr>
        <w:t>-</w:t>
      </w:r>
      <w:r w:rsidR="00F10641" w:rsidRPr="003354F6">
        <w:rPr>
          <w:rFonts w:asciiTheme="majorBidi" w:hAnsiTheme="majorBidi" w:cstheme="majorBidi"/>
          <w:bCs/>
          <w:szCs w:val="24"/>
        </w:rPr>
        <w:t>minute class periods</w:t>
      </w:r>
      <w:r w:rsidR="00D82FCA">
        <w:rPr>
          <w:rFonts w:asciiTheme="majorBidi" w:hAnsiTheme="majorBidi" w:cstheme="majorBidi"/>
          <w:szCs w:val="24"/>
        </w:rPr>
        <w:t xml:space="preserve"> </w:t>
      </w:r>
    </w:p>
    <w:p w14:paraId="1950E9C0" w14:textId="77777777" w:rsidR="00FC71A5" w:rsidRDefault="00FC71A5" w:rsidP="00574A28">
      <w:pPr>
        <w:pStyle w:val="BodyText"/>
        <w:rPr>
          <w:rFonts w:ascii="Times New Roman" w:hAnsi="Times New Roman"/>
        </w:rPr>
      </w:pPr>
    </w:p>
    <w:p w14:paraId="1CA66F58" w14:textId="77777777" w:rsidR="00574A28" w:rsidRDefault="00574A28" w:rsidP="00574A2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Procedure:</w:t>
      </w:r>
    </w:p>
    <w:p w14:paraId="6B818407" w14:textId="77777777" w:rsidR="001A6599" w:rsidRDefault="001A6599" w:rsidP="00574A28">
      <w:pPr>
        <w:pStyle w:val="BodyText"/>
        <w:rPr>
          <w:rFonts w:ascii="Times New Roman" w:hAnsi="Times New Roman"/>
        </w:rPr>
      </w:pPr>
    </w:p>
    <w:p w14:paraId="3A45B0D6" w14:textId="77777777" w:rsidR="008414E7" w:rsidRDefault="008414E7" w:rsidP="00574A28">
      <w:pPr>
        <w:pStyle w:val="BodyText"/>
        <w:rPr>
          <w:rFonts w:ascii="Times New Roman" w:hAnsi="Times New Roman"/>
        </w:rPr>
      </w:pPr>
    </w:p>
    <w:p w14:paraId="29345258" w14:textId="77777777" w:rsidR="008414E7" w:rsidRDefault="008414E7" w:rsidP="008414E7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Part I:  Introduction and Context</w:t>
      </w:r>
    </w:p>
    <w:p w14:paraId="5747D1C9" w14:textId="77777777" w:rsidR="008414E7" w:rsidRDefault="008414E7" w:rsidP="008414E7">
      <w:pPr>
        <w:rPr>
          <w:rFonts w:ascii="Times New Roman" w:hAnsi="Times New Roman"/>
        </w:rPr>
      </w:pPr>
    </w:p>
    <w:p w14:paraId="21E362F8" w14:textId="6E26E7D3" w:rsidR="00710A8B" w:rsidRDefault="008414E7" w:rsidP="009C25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706F9">
        <w:rPr>
          <w:rFonts w:ascii="Times New Roman" w:hAnsi="Times New Roman"/>
        </w:rPr>
        <w:t xml:space="preserve">Start the lesson by </w:t>
      </w:r>
      <w:r w:rsidR="0083015B">
        <w:rPr>
          <w:rFonts w:ascii="Times New Roman" w:hAnsi="Times New Roman"/>
        </w:rPr>
        <w:t xml:space="preserve">projecting a map of the area around the Indian Ocean onto the whiteboard and </w:t>
      </w:r>
      <w:r w:rsidRPr="002706F9">
        <w:rPr>
          <w:rFonts w:ascii="Times New Roman" w:hAnsi="Times New Roman"/>
        </w:rPr>
        <w:t xml:space="preserve">posing the following poll: </w:t>
      </w:r>
      <w:r w:rsidR="000A0940">
        <w:rPr>
          <w:rFonts w:ascii="Times New Roman" w:hAnsi="Times New Roman"/>
        </w:rPr>
        <w:t>In w</w:t>
      </w:r>
      <w:r w:rsidRPr="002706F9">
        <w:rPr>
          <w:rFonts w:ascii="Times New Roman" w:hAnsi="Times New Roman"/>
        </w:rPr>
        <w:t xml:space="preserve">hich region on this map of </w:t>
      </w:r>
      <w:r w:rsidR="00771E82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</w:t>
      </w:r>
      <w:r w:rsidRPr="002706F9">
        <w:rPr>
          <w:rFonts w:ascii="Times New Roman" w:hAnsi="Times New Roman"/>
        </w:rPr>
        <w:t xml:space="preserve">Indian Ocean </w:t>
      </w:r>
      <w:r w:rsidR="000A0940">
        <w:rPr>
          <w:rFonts w:ascii="Times New Roman" w:hAnsi="Times New Roman"/>
        </w:rPr>
        <w:t>do</w:t>
      </w:r>
      <w:r w:rsidRPr="002706F9">
        <w:rPr>
          <w:rFonts w:ascii="Times New Roman" w:hAnsi="Times New Roman"/>
        </w:rPr>
        <w:t xml:space="preserve"> you think the majority of Muslims reside (Saudi Arabia, India, Egypt, Somalia, Indonesia</w:t>
      </w:r>
      <w:r w:rsidR="000A0940">
        <w:rPr>
          <w:rFonts w:ascii="Times New Roman" w:hAnsi="Times New Roman"/>
        </w:rPr>
        <w:t>,</w:t>
      </w:r>
      <w:r w:rsidRPr="002706F9">
        <w:rPr>
          <w:rFonts w:ascii="Times New Roman" w:hAnsi="Times New Roman"/>
        </w:rPr>
        <w:t xml:space="preserve"> etc</w:t>
      </w:r>
      <w:r w:rsidR="000A0940">
        <w:rPr>
          <w:rFonts w:ascii="Times New Roman" w:hAnsi="Times New Roman"/>
        </w:rPr>
        <w:t>.</w:t>
      </w:r>
      <w:r w:rsidRPr="002706F9">
        <w:rPr>
          <w:rFonts w:ascii="Times New Roman" w:hAnsi="Times New Roman"/>
        </w:rPr>
        <w:t xml:space="preserve">)? </w:t>
      </w:r>
      <w:r w:rsidR="00710A8B">
        <w:rPr>
          <w:rFonts w:ascii="Times New Roman" w:hAnsi="Times New Roman"/>
        </w:rPr>
        <w:t>Have students raise their hand as you point to and name each country to indicate their votes. Each student should vote only once. Tally the guesses on the whiteboard.</w:t>
      </w:r>
    </w:p>
    <w:p w14:paraId="7947E15C" w14:textId="25D08BBA" w:rsidR="008414E7" w:rsidRPr="002706F9" w:rsidRDefault="008414E7" w:rsidP="004F0F6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2706F9">
        <w:rPr>
          <w:rFonts w:ascii="Times New Roman" w:hAnsi="Times New Roman"/>
        </w:rPr>
        <w:t>Presumably</w:t>
      </w:r>
      <w:r w:rsidR="009C256A">
        <w:rPr>
          <w:rFonts w:ascii="Times New Roman" w:hAnsi="Times New Roman"/>
        </w:rPr>
        <w:t>, the</w:t>
      </w:r>
      <w:r w:rsidRPr="002706F9">
        <w:rPr>
          <w:rFonts w:ascii="Times New Roman" w:hAnsi="Times New Roman"/>
        </w:rPr>
        <w:t xml:space="preserve"> majority of students will guess a Middle East</w:t>
      </w:r>
      <w:r w:rsidR="009C256A">
        <w:rPr>
          <w:rFonts w:ascii="Times New Roman" w:hAnsi="Times New Roman"/>
        </w:rPr>
        <w:t>ern</w:t>
      </w:r>
      <w:r w:rsidRPr="002706F9">
        <w:rPr>
          <w:rFonts w:ascii="Times New Roman" w:hAnsi="Times New Roman"/>
        </w:rPr>
        <w:t>/North Africa</w:t>
      </w:r>
      <w:r w:rsidR="009C256A">
        <w:rPr>
          <w:rFonts w:ascii="Times New Roman" w:hAnsi="Times New Roman"/>
        </w:rPr>
        <w:t>n</w:t>
      </w:r>
      <w:r w:rsidRPr="002706F9">
        <w:rPr>
          <w:rFonts w:ascii="Times New Roman" w:hAnsi="Times New Roman"/>
        </w:rPr>
        <w:t xml:space="preserve"> nation</w:t>
      </w:r>
      <w:r w:rsidR="000A0940">
        <w:rPr>
          <w:rFonts w:ascii="Times New Roman" w:hAnsi="Times New Roman"/>
        </w:rPr>
        <w:t>. After the students guess,</w:t>
      </w:r>
      <w:r w:rsidRPr="002706F9">
        <w:rPr>
          <w:rFonts w:ascii="Times New Roman" w:hAnsi="Times New Roman"/>
        </w:rPr>
        <w:t xml:space="preserve"> reveal that the </w:t>
      </w:r>
      <w:r w:rsidR="000A0940">
        <w:rPr>
          <w:rFonts w:ascii="Times New Roman" w:hAnsi="Times New Roman"/>
        </w:rPr>
        <w:t>answer is</w:t>
      </w:r>
      <w:r w:rsidRPr="002706F9">
        <w:rPr>
          <w:rFonts w:ascii="Times New Roman" w:hAnsi="Times New Roman"/>
        </w:rPr>
        <w:t xml:space="preserve"> Indonesia, Pakistan, and India.</w:t>
      </w:r>
    </w:p>
    <w:p w14:paraId="559D825A" w14:textId="7CE5B90C" w:rsidR="008414E7" w:rsidRDefault="0083015B" w:rsidP="004F0F60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Ask </w:t>
      </w:r>
      <w:r w:rsidR="008414E7" w:rsidRPr="002706F9">
        <w:rPr>
          <w:rFonts w:asciiTheme="majorBidi" w:hAnsiTheme="majorBidi" w:cstheme="majorBidi"/>
          <w:sz w:val="24"/>
          <w:szCs w:val="24"/>
        </w:rPr>
        <w:t xml:space="preserve">students </w:t>
      </w:r>
      <w:r>
        <w:rPr>
          <w:rFonts w:asciiTheme="majorBidi" w:hAnsiTheme="majorBidi" w:cstheme="majorBidi"/>
          <w:sz w:val="24"/>
          <w:szCs w:val="24"/>
        </w:rPr>
        <w:t>the following: If</w:t>
      </w:r>
      <w:r w:rsidR="008414E7" w:rsidRPr="002706F9">
        <w:rPr>
          <w:rFonts w:asciiTheme="majorBidi" w:hAnsiTheme="majorBidi" w:cstheme="majorBidi"/>
          <w:sz w:val="24"/>
          <w:szCs w:val="24"/>
        </w:rPr>
        <w:t xml:space="preserve"> </w:t>
      </w:r>
      <w:r w:rsidR="00A806EB">
        <w:rPr>
          <w:rFonts w:asciiTheme="majorBidi" w:hAnsiTheme="majorBidi" w:cstheme="majorBidi"/>
          <w:sz w:val="24"/>
          <w:szCs w:val="24"/>
        </w:rPr>
        <w:t>Islam</w:t>
      </w:r>
      <w:r>
        <w:rPr>
          <w:rFonts w:asciiTheme="majorBidi" w:hAnsiTheme="majorBidi" w:cstheme="majorBidi"/>
          <w:sz w:val="24"/>
          <w:szCs w:val="24"/>
        </w:rPr>
        <w:t xml:space="preserve"> originated </w:t>
      </w:r>
      <w:r w:rsidR="008414E7" w:rsidRPr="002706F9">
        <w:rPr>
          <w:rFonts w:asciiTheme="majorBidi" w:hAnsiTheme="majorBidi" w:cstheme="majorBidi"/>
          <w:sz w:val="24"/>
          <w:szCs w:val="24"/>
        </w:rPr>
        <w:t xml:space="preserve">in the </w:t>
      </w:r>
      <w:r w:rsidR="008414E7">
        <w:rPr>
          <w:rFonts w:asciiTheme="majorBidi" w:hAnsiTheme="majorBidi" w:cstheme="majorBidi"/>
          <w:sz w:val="24"/>
          <w:szCs w:val="24"/>
        </w:rPr>
        <w:t xml:space="preserve">Arabian </w:t>
      </w:r>
      <w:r w:rsidR="000A0940">
        <w:rPr>
          <w:rFonts w:asciiTheme="majorBidi" w:hAnsiTheme="majorBidi" w:cstheme="majorBidi"/>
          <w:sz w:val="24"/>
          <w:szCs w:val="24"/>
        </w:rPr>
        <w:t>P</w:t>
      </w:r>
      <w:r w:rsidR="00771E82">
        <w:rPr>
          <w:rFonts w:asciiTheme="majorBidi" w:hAnsiTheme="majorBidi" w:cstheme="majorBidi"/>
          <w:sz w:val="24"/>
          <w:szCs w:val="24"/>
        </w:rPr>
        <w:t>eninsula</w:t>
      </w:r>
      <w:r w:rsidR="00A806EB">
        <w:rPr>
          <w:rFonts w:asciiTheme="majorBidi" w:hAnsiTheme="majorBidi" w:cstheme="majorBidi"/>
          <w:sz w:val="24"/>
          <w:szCs w:val="24"/>
        </w:rPr>
        <w:t>,</w:t>
      </w:r>
      <w:r w:rsidR="008414E7" w:rsidRPr="002706F9">
        <w:rPr>
          <w:rFonts w:asciiTheme="majorBidi" w:hAnsiTheme="majorBidi" w:cstheme="majorBidi"/>
          <w:sz w:val="24"/>
          <w:szCs w:val="24"/>
        </w:rPr>
        <w:t xml:space="preserve"> why</w:t>
      </w:r>
      <w:r>
        <w:rPr>
          <w:rFonts w:asciiTheme="majorBidi" w:hAnsiTheme="majorBidi" w:cstheme="majorBidi"/>
          <w:sz w:val="24"/>
          <w:szCs w:val="24"/>
        </w:rPr>
        <w:t>/how</w:t>
      </w:r>
      <w:r w:rsidR="008414E7" w:rsidRPr="002706F9">
        <w:rPr>
          <w:rFonts w:asciiTheme="majorBidi" w:hAnsiTheme="majorBidi" w:cstheme="majorBidi"/>
          <w:sz w:val="24"/>
          <w:szCs w:val="24"/>
        </w:rPr>
        <w:t xml:space="preserve"> did Islam </w:t>
      </w:r>
      <w:r w:rsidR="008414E7">
        <w:rPr>
          <w:rFonts w:asciiTheme="majorBidi" w:hAnsiTheme="majorBidi" w:cstheme="majorBidi"/>
          <w:sz w:val="24"/>
          <w:szCs w:val="24"/>
        </w:rPr>
        <w:t xml:space="preserve">permeate the Swahili Coast, </w:t>
      </w:r>
      <w:r w:rsidR="008414E7" w:rsidRPr="002706F9">
        <w:rPr>
          <w:rFonts w:asciiTheme="majorBidi" w:hAnsiTheme="majorBidi" w:cstheme="majorBidi"/>
          <w:sz w:val="24"/>
          <w:szCs w:val="24"/>
        </w:rPr>
        <w:t>Southeast Asia</w:t>
      </w:r>
      <w:r w:rsidR="008414E7">
        <w:rPr>
          <w:rFonts w:asciiTheme="majorBidi" w:hAnsiTheme="majorBidi" w:cstheme="majorBidi"/>
          <w:sz w:val="24"/>
          <w:szCs w:val="24"/>
        </w:rPr>
        <w:t>, and greater India</w:t>
      </w:r>
      <w:r w:rsidR="00A806EB">
        <w:rPr>
          <w:rFonts w:asciiTheme="majorBidi" w:hAnsiTheme="majorBidi" w:cstheme="majorBidi"/>
          <w:sz w:val="24"/>
          <w:szCs w:val="24"/>
        </w:rPr>
        <w:t>?</w:t>
      </w:r>
      <w:r w:rsidR="008414E7">
        <w:rPr>
          <w:rFonts w:asciiTheme="majorBidi" w:hAnsiTheme="majorBidi" w:cstheme="majorBidi"/>
          <w:sz w:val="24"/>
          <w:szCs w:val="24"/>
        </w:rPr>
        <w:t xml:space="preserve"> Have students brainstorm and </w:t>
      </w:r>
      <w:r>
        <w:rPr>
          <w:rFonts w:asciiTheme="majorBidi" w:hAnsiTheme="majorBidi" w:cstheme="majorBidi"/>
          <w:sz w:val="24"/>
          <w:szCs w:val="24"/>
        </w:rPr>
        <w:t>theorize about</w:t>
      </w:r>
      <w:r w:rsidR="008414E7">
        <w:rPr>
          <w:rFonts w:asciiTheme="majorBidi" w:hAnsiTheme="majorBidi" w:cstheme="majorBidi"/>
          <w:sz w:val="24"/>
          <w:szCs w:val="24"/>
        </w:rPr>
        <w:t xml:space="preserve"> how/why other locales would convert to Islam. </w:t>
      </w:r>
    </w:p>
    <w:p w14:paraId="169EA152" w14:textId="31CB8939" w:rsidR="008414E7" w:rsidRDefault="008414E7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400F2">
        <w:rPr>
          <w:rFonts w:asciiTheme="majorBidi" w:hAnsiTheme="majorBidi" w:cstheme="majorBidi"/>
          <w:sz w:val="24"/>
          <w:szCs w:val="24"/>
        </w:rPr>
        <w:t xml:space="preserve">After </w:t>
      </w:r>
      <w:r w:rsidR="009C256A">
        <w:rPr>
          <w:rFonts w:asciiTheme="majorBidi" w:hAnsiTheme="majorBidi" w:cstheme="majorBidi"/>
          <w:sz w:val="24"/>
          <w:szCs w:val="24"/>
        </w:rPr>
        <w:t>this initial introduction, have students</w:t>
      </w:r>
      <w:r>
        <w:rPr>
          <w:rFonts w:asciiTheme="majorBidi" w:hAnsiTheme="majorBidi" w:cstheme="majorBidi"/>
          <w:sz w:val="24"/>
          <w:szCs w:val="24"/>
        </w:rPr>
        <w:t xml:space="preserve"> watch John Greene’s CrashCourse history video (</w:t>
      </w:r>
      <w:hyperlink r:id="rId7" w:history="1">
        <w:r w:rsidRPr="00A56054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https://www.youtube.com/watch?v=a6XtBLDmPA0</w:t>
        </w:r>
      </w:hyperlink>
      <w:r>
        <w:rPr>
          <w:rFonts w:asciiTheme="majorBidi" w:hAnsiTheme="majorBidi" w:cstheme="majorBidi"/>
          <w:sz w:val="24"/>
          <w:szCs w:val="24"/>
        </w:rPr>
        <w:t>). This video highlight</w:t>
      </w:r>
      <w:r w:rsidR="009C256A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the prominence of Muslim merchants</w:t>
      </w:r>
      <w:r w:rsidR="009C256A">
        <w:rPr>
          <w:rFonts w:asciiTheme="majorBidi" w:hAnsiTheme="majorBidi" w:cstheme="majorBidi"/>
          <w:sz w:val="24"/>
          <w:szCs w:val="24"/>
        </w:rPr>
        <w:t xml:space="preserve"> and discusses </w:t>
      </w:r>
      <w:r>
        <w:rPr>
          <w:rFonts w:asciiTheme="majorBidi" w:hAnsiTheme="majorBidi" w:cstheme="majorBidi"/>
          <w:sz w:val="24"/>
          <w:szCs w:val="24"/>
        </w:rPr>
        <w:t>that the majority of this trade was peaceful and mutually beneficial.</w:t>
      </w:r>
    </w:p>
    <w:p w14:paraId="5E9F8C79" w14:textId="2839907C" w:rsidR="008414E7" w:rsidRPr="004400F2" w:rsidRDefault="009C256A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U</w:t>
      </w:r>
      <w:r w:rsidRPr="004400F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</w:t>
      </w:r>
      <w:r w:rsidR="00F5635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ing</w:t>
      </w:r>
      <w:r w:rsidRPr="004400F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8414E7" w:rsidRPr="004400F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the Indian Ocean website tab under ‘Learning Tools’ </w:t>
      </w:r>
      <w:r w:rsidR="008414E7" w:rsidRPr="00162EAD">
        <w:rPr>
          <w:color w:val="000000"/>
          <w:shd w:val="clear" w:color="auto" w:fill="FFFFFF"/>
        </w:rPr>
        <w:sym w:font="Wingdings" w:char="F0E0"/>
      </w:r>
      <w:r w:rsidR="008414E7" w:rsidRPr="004400F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‘Further Reading’</w:t>
      </w:r>
      <w:r w:rsidR="008414E7" w:rsidRPr="00BD3F84">
        <w:rPr>
          <w:color w:val="000000"/>
          <w:shd w:val="clear" w:color="auto" w:fill="FFFFFF"/>
        </w:rPr>
        <w:sym w:font="Wingdings" w:char="F0E0"/>
      </w:r>
      <w:r w:rsidR="008414E7" w:rsidRPr="004400F2">
        <w:rPr>
          <w:rFonts w:ascii="Arial" w:hAnsi="Arial" w:cs="Arial"/>
          <w:color w:val="212121"/>
          <w:spacing w:val="-3"/>
          <w:sz w:val="21"/>
          <w:szCs w:val="21"/>
        </w:rPr>
        <w:t xml:space="preserve"> ‘</w:t>
      </w:r>
      <w:r w:rsidR="008414E7" w:rsidRPr="004400F2">
        <w:rPr>
          <w:rFonts w:asciiTheme="majorBidi" w:hAnsiTheme="majorBidi" w:cstheme="majorBidi"/>
          <w:color w:val="212121"/>
          <w:spacing w:val="-3"/>
          <w:sz w:val="24"/>
          <w:szCs w:val="24"/>
        </w:rPr>
        <w:t>Bridging World History, 'The Indian Ocean World' video segment</w:t>
      </w:r>
      <w:r w:rsidR="00F56353">
        <w:rPr>
          <w:rFonts w:asciiTheme="majorBidi" w:hAnsiTheme="majorBidi" w:cstheme="majorBidi"/>
          <w:color w:val="212121"/>
          <w:spacing w:val="-3"/>
          <w:sz w:val="24"/>
          <w:szCs w:val="24"/>
        </w:rPr>
        <w:t>,</w:t>
      </w:r>
      <w:r w:rsidR="008414E7" w:rsidRPr="004400F2">
        <w:rPr>
          <w:rFonts w:asciiTheme="majorBidi" w:hAnsiTheme="majorBidi" w:cstheme="majorBidi"/>
          <w:color w:val="212121"/>
          <w:spacing w:val="-3"/>
          <w:sz w:val="24"/>
          <w:szCs w:val="24"/>
        </w:rPr>
        <w:t>’</w:t>
      </w:r>
      <w:r w:rsidR="00F56353">
        <w:rPr>
          <w:rFonts w:asciiTheme="majorBidi" w:hAnsiTheme="majorBidi" w:cstheme="majorBidi"/>
          <w:color w:val="212121"/>
          <w:spacing w:val="-3"/>
          <w:sz w:val="24"/>
          <w:szCs w:val="24"/>
        </w:rPr>
        <w:t xml:space="preserve"> show students</w:t>
      </w:r>
      <w:r w:rsidR="008414E7" w:rsidRPr="004400F2">
        <w:rPr>
          <w:rFonts w:asciiTheme="majorBidi" w:hAnsiTheme="majorBidi" w:cstheme="majorBidi"/>
          <w:color w:val="212121"/>
          <w:spacing w:val="-3"/>
          <w:sz w:val="24"/>
          <w:szCs w:val="24"/>
        </w:rPr>
        <w:t xml:space="preserve"> 10:30-13:30</w:t>
      </w:r>
      <w:r w:rsidR="008414E7">
        <w:rPr>
          <w:rFonts w:asciiTheme="majorBidi" w:hAnsiTheme="majorBidi" w:cstheme="majorBidi"/>
          <w:color w:val="212121"/>
          <w:spacing w:val="-3"/>
          <w:sz w:val="24"/>
          <w:szCs w:val="24"/>
        </w:rPr>
        <w:t>. This clip gives a more in-depth look at how communities interact</w:t>
      </w:r>
      <w:r w:rsidR="00F56353">
        <w:rPr>
          <w:rFonts w:asciiTheme="majorBidi" w:hAnsiTheme="majorBidi" w:cstheme="majorBidi"/>
          <w:color w:val="212121"/>
          <w:spacing w:val="-3"/>
          <w:sz w:val="24"/>
          <w:szCs w:val="24"/>
        </w:rPr>
        <w:t>ed</w:t>
      </w:r>
      <w:r w:rsidR="008414E7">
        <w:rPr>
          <w:rFonts w:asciiTheme="majorBidi" w:hAnsiTheme="majorBidi" w:cstheme="majorBidi"/>
          <w:color w:val="212121"/>
          <w:spacing w:val="-3"/>
          <w:sz w:val="24"/>
          <w:szCs w:val="24"/>
        </w:rPr>
        <w:t xml:space="preserve"> with Muslim merchants.  </w:t>
      </w:r>
    </w:p>
    <w:p w14:paraId="1E9DDD02" w14:textId="77777777" w:rsidR="008414E7" w:rsidRDefault="008414E7" w:rsidP="00574A28">
      <w:pPr>
        <w:pStyle w:val="BodyText"/>
        <w:rPr>
          <w:rFonts w:ascii="Times New Roman" w:hAnsi="Times New Roman"/>
        </w:rPr>
      </w:pPr>
    </w:p>
    <w:p w14:paraId="62B2F0C9" w14:textId="455F4F3F" w:rsidR="001A6599" w:rsidRDefault="001A6599" w:rsidP="001A659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PART</w:t>
      </w:r>
      <w:r w:rsidR="00CB6575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: Brief Overview of Islam</w:t>
      </w:r>
    </w:p>
    <w:p w14:paraId="5E1680B9" w14:textId="29A076C4" w:rsidR="001A6599" w:rsidRDefault="001A6599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C1A22">
        <w:rPr>
          <w:rFonts w:asciiTheme="majorBidi" w:hAnsiTheme="majorBidi" w:cstheme="majorBidi"/>
          <w:sz w:val="24"/>
          <w:szCs w:val="24"/>
        </w:rPr>
        <w:t xml:space="preserve">What is Islam? </w:t>
      </w:r>
      <w:r>
        <w:rPr>
          <w:rFonts w:asciiTheme="majorBidi" w:hAnsiTheme="majorBidi" w:cstheme="majorBidi"/>
          <w:sz w:val="24"/>
          <w:szCs w:val="24"/>
        </w:rPr>
        <w:t xml:space="preserve">Ask students what they know about the religion, </w:t>
      </w:r>
      <w:r w:rsidR="00771E82">
        <w:rPr>
          <w:rFonts w:asciiTheme="majorBidi" w:hAnsiTheme="majorBidi" w:cstheme="majorBidi"/>
          <w:sz w:val="24"/>
          <w:szCs w:val="24"/>
        </w:rPr>
        <w:t>its</w:t>
      </w:r>
      <w:r>
        <w:rPr>
          <w:rFonts w:asciiTheme="majorBidi" w:hAnsiTheme="majorBidi" w:cstheme="majorBidi"/>
          <w:sz w:val="24"/>
          <w:szCs w:val="24"/>
        </w:rPr>
        <w:t xml:space="preserve"> origins, and the historical significance of its founding</w:t>
      </w:r>
      <w:r w:rsidR="00366920">
        <w:rPr>
          <w:rFonts w:asciiTheme="majorBidi" w:hAnsiTheme="majorBidi" w:cstheme="majorBidi"/>
          <w:sz w:val="24"/>
          <w:szCs w:val="24"/>
        </w:rPr>
        <w:t>/</w:t>
      </w:r>
      <w:r w:rsidR="00F56353">
        <w:rPr>
          <w:rFonts w:asciiTheme="majorBidi" w:hAnsiTheme="majorBidi" w:cstheme="majorBidi"/>
          <w:sz w:val="24"/>
          <w:szCs w:val="24"/>
        </w:rPr>
        <w:t>g</w:t>
      </w:r>
      <w:r w:rsidRPr="007C1A22">
        <w:rPr>
          <w:rFonts w:asciiTheme="majorBidi" w:hAnsiTheme="majorBidi" w:cstheme="majorBidi"/>
          <w:sz w:val="24"/>
          <w:szCs w:val="24"/>
        </w:rPr>
        <w:t xml:space="preserve">ive students </w:t>
      </w:r>
      <w:r w:rsidR="00F56353">
        <w:rPr>
          <w:rFonts w:asciiTheme="majorBidi" w:hAnsiTheme="majorBidi" w:cstheme="majorBidi"/>
          <w:sz w:val="24"/>
          <w:szCs w:val="24"/>
        </w:rPr>
        <w:t>some</w:t>
      </w:r>
      <w:r w:rsidR="00F56353" w:rsidRPr="007C1A22">
        <w:rPr>
          <w:rFonts w:asciiTheme="majorBidi" w:hAnsiTheme="majorBidi" w:cstheme="majorBidi"/>
          <w:sz w:val="24"/>
          <w:szCs w:val="24"/>
        </w:rPr>
        <w:t xml:space="preserve"> </w:t>
      </w:r>
      <w:r w:rsidRPr="007C1A22">
        <w:rPr>
          <w:rFonts w:asciiTheme="majorBidi" w:hAnsiTheme="majorBidi" w:cstheme="majorBidi"/>
          <w:sz w:val="24"/>
          <w:szCs w:val="24"/>
        </w:rPr>
        <w:t>light background on the basic ten</w:t>
      </w:r>
      <w:r w:rsidR="00CE538B">
        <w:rPr>
          <w:rFonts w:asciiTheme="majorBidi" w:hAnsiTheme="majorBidi" w:cstheme="majorBidi"/>
          <w:sz w:val="24"/>
          <w:szCs w:val="24"/>
        </w:rPr>
        <w:t>ets</w:t>
      </w:r>
      <w:r w:rsidRPr="007C1A22">
        <w:rPr>
          <w:rFonts w:asciiTheme="majorBidi" w:hAnsiTheme="majorBidi" w:cstheme="majorBidi"/>
          <w:sz w:val="24"/>
          <w:szCs w:val="24"/>
        </w:rPr>
        <w:t xml:space="preserve"> of Islam and where</w:t>
      </w:r>
      <w:r w:rsidR="00CE538B">
        <w:rPr>
          <w:rFonts w:asciiTheme="majorBidi" w:hAnsiTheme="majorBidi" w:cstheme="majorBidi"/>
          <w:sz w:val="24"/>
          <w:szCs w:val="24"/>
        </w:rPr>
        <w:t xml:space="preserve"> and when</w:t>
      </w:r>
      <w:r w:rsidRPr="007C1A22">
        <w:rPr>
          <w:rFonts w:asciiTheme="majorBidi" w:hAnsiTheme="majorBidi" w:cstheme="majorBidi"/>
          <w:sz w:val="24"/>
          <w:szCs w:val="24"/>
        </w:rPr>
        <w:t xml:space="preserve"> it was founded. </w:t>
      </w:r>
      <w:r>
        <w:rPr>
          <w:rFonts w:asciiTheme="majorBidi" w:hAnsiTheme="majorBidi" w:cstheme="majorBidi"/>
          <w:sz w:val="24"/>
          <w:szCs w:val="24"/>
        </w:rPr>
        <w:t xml:space="preserve">Show students the extent </w:t>
      </w:r>
      <w:r w:rsidR="00CE538B">
        <w:rPr>
          <w:rFonts w:asciiTheme="majorBidi" w:hAnsiTheme="majorBidi" w:cstheme="majorBidi"/>
          <w:sz w:val="24"/>
          <w:szCs w:val="24"/>
        </w:rPr>
        <w:t xml:space="preserve">of its prevalence </w:t>
      </w:r>
      <w:r>
        <w:rPr>
          <w:rFonts w:asciiTheme="majorBidi" w:hAnsiTheme="majorBidi" w:cstheme="majorBidi"/>
          <w:sz w:val="24"/>
          <w:szCs w:val="24"/>
        </w:rPr>
        <w:t>throughout the Indian Ocean area.</w:t>
      </w:r>
    </w:p>
    <w:p w14:paraId="7BFC1731" w14:textId="10F007D6" w:rsidR="001A6599" w:rsidRDefault="001A6599" w:rsidP="00810D2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Use </w:t>
      </w:r>
      <w:hyperlink r:id="rId8" w:history="1">
        <w:r w:rsidR="00810D2C" w:rsidRPr="00592632">
          <w:rPr>
            <w:rStyle w:val="Hyperlink"/>
            <w:rFonts w:asciiTheme="majorBidi" w:hAnsiTheme="majorBidi" w:cstheme="majorBidi"/>
            <w:sz w:val="24"/>
            <w:szCs w:val="24"/>
          </w:rPr>
          <w:t>http://www.softschools.com/timelines/islam_timeline/337/</w:t>
        </w:r>
      </w:hyperlink>
      <w:r w:rsidR="00810D2C">
        <w:rPr>
          <w:rFonts w:asciiTheme="majorBidi" w:hAnsiTheme="majorBidi" w:cstheme="majorBidi"/>
          <w:sz w:val="24"/>
          <w:szCs w:val="24"/>
        </w:rPr>
        <w:t xml:space="preserve"> as a </w:t>
      </w:r>
      <w:r>
        <w:rPr>
          <w:rFonts w:asciiTheme="majorBidi" w:hAnsiTheme="majorBidi" w:cstheme="majorBidi"/>
          <w:sz w:val="24"/>
          <w:szCs w:val="24"/>
        </w:rPr>
        <w:t xml:space="preserve">resource to </w:t>
      </w:r>
      <w:r w:rsidR="00810D2C">
        <w:rPr>
          <w:rFonts w:asciiTheme="majorBidi" w:hAnsiTheme="majorBidi" w:cstheme="majorBidi"/>
          <w:sz w:val="24"/>
          <w:szCs w:val="24"/>
        </w:rPr>
        <w:t>go over the timeline of Islam</w:t>
      </w:r>
      <w:r w:rsidR="00B17DBF">
        <w:rPr>
          <w:rFonts w:asciiTheme="majorBidi" w:hAnsiTheme="majorBidi" w:cstheme="majorBidi"/>
          <w:sz w:val="24"/>
          <w:szCs w:val="24"/>
        </w:rPr>
        <w:t>’s</w:t>
      </w:r>
      <w:r w:rsidR="00810D2C">
        <w:rPr>
          <w:rFonts w:asciiTheme="majorBidi" w:hAnsiTheme="majorBidi" w:cstheme="majorBidi"/>
          <w:sz w:val="24"/>
          <w:szCs w:val="24"/>
        </w:rPr>
        <w:t xml:space="preserve"> found</w:t>
      </w:r>
      <w:r w:rsidR="00B17DBF">
        <w:rPr>
          <w:rFonts w:asciiTheme="majorBidi" w:hAnsiTheme="majorBidi" w:cstheme="majorBidi"/>
          <w:sz w:val="24"/>
          <w:szCs w:val="24"/>
        </w:rPr>
        <w:t>ation and the local growth of its influence</w:t>
      </w:r>
      <w:r w:rsidR="009905D7">
        <w:rPr>
          <w:rFonts w:asciiTheme="majorBidi" w:hAnsiTheme="majorBidi" w:cstheme="majorBidi"/>
          <w:sz w:val="24"/>
          <w:szCs w:val="24"/>
        </w:rPr>
        <w:t xml:space="preserve">. Then </w:t>
      </w:r>
      <w:r w:rsidR="008414E7">
        <w:rPr>
          <w:rFonts w:asciiTheme="majorBidi" w:hAnsiTheme="majorBidi" w:cstheme="majorBidi"/>
          <w:sz w:val="24"/>
          <w:szCs w:val="24"/>
        </w:rPr>
        <w:t xml:space="preserve">have students guess as to how Islam spread beyond its site of creation. </w:t>
      </w:r>
    </w:p>
    <w:p w14:paraId="301EBE71" w14:textId="2123C2D5" w:rsidR="00B17DBF" w:rsidRDefault="00B17DBF" w:rsidP="00430D0F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Have</w:t>
      </w:r>
      <w:r w:rsidR="003A0306">
        <w:rPr>
          <w:rFonts w:asciiTheme="majorBidi" w:hAnsiTheme="majorBidi" w:cstheme="majorBidi"/>
          <w:sz w:val="24"/>
          <w:szCs w:val="24"/>
        </w:rPr>
        <w:t xml:space="preserve"> elementary school</w:t>
      </w:r>
      <w:r>
        <w:rPr>
          <w:rFonts w:asciiTheme="majorBidi" w:hAnsiTheme="majorBidi" w:cstheme="majorBidi"/>
          <w:sz w:val="24"/>
          <w:szCs w:val="24"/>
        </w:rPr>
        <w:t>-age students explore the following website while answering four or five basic questions. Examples of questions are below.</w:t>
      </w:r>
    </w:p>
    <w:p w14:paraId="0A95E828" w14:textId="4368AEDA" w:rsidR="00B17DBF" w:rsidRDefault="0083015B" w:rsidP="00F84F47">
      <w:pPr>
        <w:pStyle w:val="ListParagraph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hyperlink r:id="rId9" w:history="1">
        <w:r w:rsidR="003A0306" w:rsidRPr="00037812">
          <w:rPr>
            <w:rStyle w:val="Hyperlink"/>
            <w:rFonts w:asciiTheme="majorBidi" w:hAnsiTheme="majorBidi" w:cstheme="majorBidi"/>
            <w:sz w:val="24"/>
            <w:szCs w:val="24"/>
          </w:rPr>
          <w:t>http://resources.woodlands.kent.sch.uk/Homework/religion/Islam.htm</w:t>
        </w:r>
      </w:hyperlink>
      <w:r w:rsidR="00B17DBF">
        <w:rPr>
          <w:rFonts w:asciiTheme="majorBidi" w:hAnsiTheme="majorBidi" w:cstheme="majorBidi"/>
          <w:sz w:val="24"/>
          <w:szCs w:val="24"/>
        </w:rPr>
        <w:t xml:space="preserve">. </w:t>
      </w:r>
    </w:p>
    <w:p w14:paraId="780C3B33" w14:textId="5911720E" w:rsidR="003A0306" w:rsidRDefault="00430913" w:rsidP="00F84F47">
      <w:pPr>
        <w:pStyle w:val="ListParagraph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Where was Islam founded? What is special about how Muslims pray?</w:t>
      </w:r>
    </w:p>
    <w:p w14:paraId="1B5319EE" w14:textId="77777777" w:rsidR="001A6599" w:rsidRDefault="001A6599" w:rsidP="001A6599">
      <w:pPr>
        <w:pStyle w:val="BodyText"/>
        <w:rPr>
          <w:rFonts w:ascii="Times New Roman" w:hAnsi="Times New Roman"/>
        </w:rPr>
      </w:pPr>
    </w:p>
    <w:p w14:paraId="13583177" w14:textId="77777777" w:rsidR="002706F9" w:rsidRPr="002706F9" w:rsidRDefault="002706F9" w:rsidP="002706F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96E5B40" w14:textId="77777777" w:rsidR="00155EA9" w:rsidRPr="007C1A22" w:rsidRDefault="00155EA9" w:rsidP="00155EA9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7C1A22">
        <w:rPr>
          <w:rFonts w:asciiTheme="majorBidi" w:hAnsiTheme="majorBidi" w:cstheme="majorBidi"/>
          <w:b/>
          <w:bCs/>
          <w:sz w:val="24"/>
          <w:szCs w:val="24"/>
        </w:rPr>
        <w:t xml:space="preserve">Part II: Familiarity/Activity </w:t>
      </w:r>
    </w:p>
    <w:p w14:paraId="59AF88DB" w14:textId="7E840628" w:rsidR="00F82971" w:rsidRDefault="00F82971" w:rsidP="00D3089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Activity A (For grades 7-12): </w:t>
      </w:r>
      <w:r>
        <w:rPr>
          <w:rFonts w:asciiTheme="majorBidi" w:hAnsiTheme="majorBidi" w:cstheme="majorBidi"/>
          <w:sz w:val="24"/>
          <w:szCs w:val="24"/>
        </w:rPr>
        <w:t>Split the students into four groups</w:t>
      </w:r>
      <w:r w:rsidR="00C16002">
        <w:rPr>
          <w:rFonts w:asciiTheme="majorBidi" w:hAnsiTheme="majorBidi" w:cstheme="majorBidi"/>
          <w:sz w:val="24"/>
          <w:szCs w:val="24"/>
        </w:rPr>
        <w:t>. E</w:t>
      </w:r>
      <w:r>
        <w:rPr>
          <w:rFonts w:asciiTheme="majorBidi" w:hAnsiTheme="majorBidi" w:cstheme="majorBidi"/>
          <w:sz w:val="24"/>
          <w:szCs w:val="24"/>
        </w:rPr>
        <w:t xml:space="preserve">ach group will tackle </w:t>
      </w:r>
      <w:r w:rsidR="00C16002">
        <w:rPr>
          <w:rFonts w:asciiTheme="majorBidi" w:hAnsiTheme="majorBidi" w:cstheme="majorBidi"/>
          <w:sz w:val="24"/>
          <w:szCs w:val="24"/>
        </w:rPr>
        <w:t>the</w:t>
      </w:r>
      <w:r w:rsidR="00D30892">
        <w:rPr>
          <w:rFonts w:asciiTheme="majorBidi" w:hAnsiTheme="majorBidi" w:cstheme="majorBidi"/>
          <w:sz w:val="24"/>
          <w:szCs w:val="24"/>
        </w:rPr>
        <w:t xml:space="preserve"> </w:t>
      </w:r>
      <w:r w:rsidR="004403CC">
        <w:rPr>
          <w:rFonts w:asciiTheme="majorBidi" w:hAnsiTheme="majorBidi" w:cstheme="majorBidi"/>
          <w:sz w:val="24"/>
          <w:szCs w:val="24"/>
        </w:rPr>
        <w:t>Medieval</w:t>
      </w:r>
      <w:r w:rsidR="00D30892">
        <w:rPr>
          <w:rFonts w:asciiTheme="majorBidi" w:hAnsiTheme="majorBidi" w:cstheme="majorBidi"/>
          <w:sz w:val="24"/>
          <w:szCs w:val="24"/>
        </w:rPr>
        <w:t xml:space="preserve"> Era, First Global Era, Industrial and Imperial Era,</w:t>
      </w:r>
      <w:r w:rsidR="00C16002">
        <w:rPr>
          <w:rFonts w:asciiTheme="majorBidi" w:hAnsiTheme="majorBidi" w:cstheme="majorBidi"/>
          <w:sz w:val="24"/>
          <w:szCs w:val="24"/>
        </w:rPr>
        <w:t xml:space="preserve"> or the era of the</w:t>
      </w:r>
      <w:r w:rsidR="00D30892">
        <w:rPr>
          <w:rFonts w:asciiTheme="majorBidi" w:hAnsiTheme="majorBidi" w:cstheme="majorBidi"/>
          <w:sz w:val="24"/>
          <w:szCs w:val="24"/>
        </w:rPr>
        <w:t xml:space="preserve"> 20</w:t>
      </w:r>
      <w:r w:rsidR="00D30892" w:rsidRPr="00D30892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CE0AE1">
        <w:rPr>
          <w:rFonts w:asciiTheme="majorBidi" w:hAnsiTheme="majorBidi" w:cstheme="majorBidi"/>
          <w:sz w:val="24"/>
          <w:szCs w:val="24"/>
        </w:rPr>
        <w:t xml:space="preserve"> Century and Globalization. </w:t>
      </w:r>
    </w:p>
    <w:p w14:paraId="3E2214E6" w14:textId="41D5557C" w:rsidR="00CE0AE1" w:rsidRDefault="00C16002" w:rsidP="00CE0AE1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</w:t>
      </w:r>
      <w:r w:rsidR="00CE0AE1">
        <w:rPr>
          <w:rFonts w:asciiTheme="majorBidi" w:hAnsiTheme="majorBidi" w:cstheme="majorBidi"/>
          <w:sz w:val="24"/>
          <w:szCs w:val="24"/>
        </w:rPr>
        <w:t xml:space="preserve">ave each group </w:t>
      </w:r>
      <w:r w:rsidR="00102D15">
        <w:rPr>
          <w:rFonts w:asciiTheme="majorBidi" w:hAnsiTheme="majorBidi" w:cstheme="majorBidi"/>
          <w:sz w:val="24"/>
          <w:szCs w:val="24"/>
        </w:rPr>
        <w:t xml:space="preserve">silently </w:t>
      </w:r>
      <w:r w:rsidR="00CE0AE1">
        <w:rPr>
          <w:rFonts w:asciiTheme="majorBidi" w:hAnsiTheme="majorBidi" w:cstheme="majorBidi"/>
          <w:sz w:val="24"/>
          <w:szCs w:val="24"/>
        </w:rPr>
        <w:t xml:space="preserve">read the historical overview </w:t>
      </w:r>
      <w:r w:rsidR="00102D15">
        <w:rPr>
          <w:rFonts w:asciiTheme="majorBidi" w:hAnsiTheme="majorBidi" w:cstheme="majorBidi"/>
          <w:sz w:val="24"/>
          <w:szCs w:val="24"/>
        </w:rPr>
        <w:t xml:space="preserve">of their respective </w:t>
      </w:r>
      <w:r w:rsidR="00B214E7">
        <w:rPr>
          <w:rFonts w:asciiTheme="majorBidi" w:hAnsiTheme="majorBidi" w:cstheme="majorBidi"/>
          <w:sz w:val="24"/>
          <w:szCs w:val="24"/>
        </w:rPr>
        <w:t>e</w:t>
      </w:r>
      <w:r w:rsidR="00102D15">
        <w:rPr>
          <w:rFonts w:asciiTheme="majorBidi" w:hAnsiTheme="majorBidi" w:cstheme="majorBidi"/>
          <w:sz w:val="24"/>
          <w:szCs w:val="24"/>
        </w:rPr>
        <w:t>ra (2 pages). Then have them reconvene and discuss wh</w:t>
      </w:r>
      <w:r w:rsidR="00B214E7">
        <w:rPr>
          <w:rFonts w:asciiTheme="majorBidi" w:hAnsiTheme="majorBidi" w:cstheme="majorBidi"/>
          <w:sz w:val="24"/>
          <w:szCs w:val="24"/>
        </w:rPr>
        <w:t>ich</w:t>
      </w:r>
      <w:r w:rsidR="00102D15">
        <w:rPr>
          <w:rFonts w:asciiTheme="majorBidi" w:hAnsiTheme="majorBidi" w:cstheme="majorBidi"/>
          <w:sz w:val="24"/>
          <w:szCs w:val="24"/>
        </w:rPr>
        <w:t xml:space="preserve"> parts of the overview would link to the spread of Islam and what technologies would have enabled this. </w:t>
      </w:r>
    </w:p>
    <w:p w14:paraId="0536C1B6" w14:textId="2D31CD06" w:rsidR="009C256A" w:rsidRDefault="00771E82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Each Era within the interactive map has items that relate to the spread of Islam</w:t>
      </w:r>
      <w:r w:rsidR="009C256A">
        <w:rPr>
          <w:rFonts w:asciiTheme="majorBidi" w:hAnsiTheme="majorBidi" w:cstheme="majorBidi"/>
          <w:sz w:val="24"/>
          <w:szCs w:val="24"/>
        </w:rPr>
        <w:t>. Have</w:t>
      </w:r>
      <w:r>
        <w:rPr>
          <w:rFonts w:asciiTheme="majorBidi" w:hAnsiTheme="majorBidi" w:cstheme="majorBidi"/>
          <w:sz w:val="24"/>
          <w:szCs w:val="24"/>
        </w:rPr>
        <w:t xml:space="preserve"> each group search for</w:t>
      </w:r>
      <w:r w:rsidR="009C256A">
        <w:rPr>
          <w:rFonts w:asciiTheme="majorBidi" w:hAnsiTheme="majorBidi" w:cstheme="majorBidi"/>
          <w:sz w:val="24"/>
          <w:szCs w:val="24"/>
        </w:rPr>
        <w:t xml:space="preserve"> these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C256A">
        <w:rPr>
          <w:rFonts w:asciiTheme="majorBidi" w:hAnsiTheme="majorBidi" w:cstheme="majorBidi"/>
          <w:sz w:val="24"/>
          <w:szCs w:val="24"/>
        </w:rPr>
        <w:t xml:space="preserve">items </w:t>
      </w:r>
      <w:r w:rsidR="00B214E7">
        <w:rPr>
          <w:rFonts w:asciiTheme="majorBidi" w:hAnsiTheme="majorBidi" w:cstheme="majorBidi"/>
          <w:sz w:val="24"/>
          <w:szCs w:val="24"/>
        </w:rPr>
        <w:t xml:space="preserve">and </w:t>
      </w:r>
      <w:r w:rsidR="009C256A">
        <w:rPr>
          <w:rFonts w:asciiTheme="majorBidi" w:hAnsiTheme="majorBidi" w:cstheme="majorBidi"/>
          <w:sz w:val="24"/>
          <w:szCs w:val="24"/>
        </w:rPr>
        <w:t>then</w:t>
      </w:r>
      <w:r>
        <w:rPr>
          <w:rFonts w:asciiTheme="majorBidi" w:hAnsiTheme="majorBidi" w:cstheme="majorBidi"/>
          <w:sz w:val="24"/>
          <w:szCs w:val="24"/>
        </w:rPr>
        <w:t xml:space="preserve"> compile a </w:t>
      </w:r>
      <w:r w:rsidR="009C256A">
        <w:rPr>
          <w:rFonts w:asciiTheme="majorBidi" w:hAnsiTheme="majorBidi" w:cstheme="majorBidi"/>
          <w:sz w:val="24"/>
          <w:szCs w:val="24"/>
        </w:rPr>
        <w:t xml:space="preserve">summary of each item. In addition to its summary, the group should identify how the item </w:t>
      </w:r>
      <w:r>
        <w:rPr>
          <w:rFonts w:asciiTheme="majorBidi" w:hAnsiTheme="majorBidi" w:cstheme="majorBidi"/>
          <w:sz w:val="24"/>
          <w:szCs w:val="24"/>
        </w:rPr>
        <w:t>relates to the flow of ideas/</w:t>
      </w:r>
      <w:r w:rsidR="00B214E7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 xml:space="preserve">spread of Islam. </w:t>
      </w:r>
      <w:r w:rsidR="00B214E7">
        <w:rPr>
          <w:rFonts w:asciiTheme="majorBidi" w:hAnsiTheme="majorBidi" w:cstheme="majorBidi"/>
          <w:sz w:val="24"/>
          <w:szCs w:val="24"/>
        </w:rPr>
        <w:t xml:space="preserve">Below is </w:t>
      </w:r>
      <w:r w:rsidR="00910C47">
        <w:rPr>
          <w:rFonts w:asciiTheme="majorBidi" w:hAnsiTheme="majorBidi" w:cstheme="majorBidi"/>
          <w:sz w:val="24"/>
          <w:szCs w:val="24"/>
        </w:rPr>
        <w:t>a list of q</w:t>
      </w:r>
      <w:r>
        <w:rPr>
          <w:rFonts w:asciiTheme="majorBidi" w:hAnsiTheme="majorBidi" w:cstheme="majorBidi"/>
          <w:sz w:val="24"/>
          <w:szCs w:val="24"/>
        </w:rPr>
        <w:t xml:space="preserve">uestions that students </w:t>
      </w:r>
      <w:r w:rsidR="00910C47">
        <w:rPr>
          <w:rFonts w:asciiTheme="majorBidi" w:hAnsiTheme="majorBidi" w:cstheme="majorBidi"/>
          <w:sz w:val="24"/>
          <w:szCs w:val="24"/>
        </w:rPr>
        <w:t xml:space="preserve">can </w:t>
      </w:r>
      <w:r w:rsidR="000F0CAD">
        <w:rPr>
          <w:rFonts w:asciiTheme="majorBidi" w:hAnsiTheme="majorBidi" w:cstheme="majorBidi"/>
          <w:sz w:val="24"/>
          <w:szCs w:val="24"/>
        </w:rPr>
        <w:t xml:space="preserve">use to structure their </w:t>
      </w:r>
      <w:r>
        <w:rPr>
          <w:rFonts w:asciiTheme="majorBidi" w:hAnsiTheme="majorBidi" w:cstheme="majorBidi"/>
          <w:sz w:val="24"/>
          <w:szCs w:val="24"/>
        </w:rPr>
        <w:t>research</w:t>
      </w:r>
      <w:r w:rsidR="00F84F47">
        <w:rPr>
          <w:rFonts w:asciiTheme="majorBidi" w:hAnsiTheme="majorBidi" w:cstheme="majorBidi"/>
          <w:sz w:val="24"/>
          <w:szCs w:val="24"/>
        </w:rPr>
        <w:t xml:space="preserve"> (There is no single correct answer for many of these questions)</w:t>
      </w:r>
    </w:p>
    <w:p w14:paraId="68733569" w14:textId="02799945" w:rsidR="009C256A" w:rsidRDefault="00771E82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Who were the great Islamic travelers of </w:t>
      </w:r>
      <w:r w:rsidR="00B214E7">
        <w:rPr>
          <w:rFonts w:asciiTheme="majorBidi" w:hAnsiTheme="majorBidi" w:cstheme="majorBidi"/>
          <w:sz w:val="24"/>
          <w:szCs w:val="24"/>
        </w:rPr>
        <w:t xml:space="preserve">your </w:t>
      </w:r>
      <w:r>
        <w:rPr>
          <w:rFonts w:asciiTheme="majorBidi" w:hAnsiTheme="majorBidi" w:cstheme="majorBidi"/>
          <w:sz w:val="24"/>
          <w:szCs w:val="24"/>
        </w:rPr>
        <w:t xml:space="preserve">era? </w:t>
      </w:r>
    </w:p>
    <w:p w14:paraId="503C7CB7" w14:textId="77777777" w:rsidR="009C256A" w:rsidRDefault="00771E82" w:rsidP="00910C47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did changing technologies and transportation facilitate Islamic Indian Ocean interaction? </w:t>
      </w:r>
    </w:p>
    <w:p w14:paraId="1FDCD1CE" w14:textId="39C9C76F" w:rsidR="009C256A" w:rsidRDefault="00940D84" w:rsidP="00910C47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Which locations</w:t>
      </w:r>
      <w:r w:rsidR="004919A6">
        <w:rPr>
          <w:rFonts w:asciiTheme="majorBidi" w:hAnsiTheme="majorBidi" w:cstheme="majorBidi"/>
          <w:sz w:val="24"/>
          <w:szCs w:val="24"/>
        </w:rPr>
        <w:t>/landmarks</w:t>
      </w:r>
      <w:r>
        <w:rPr>
          <w:rFonts w:asciiTheme="majorBidi" w:hAnsiTheme="majorBidi" w:cstheme="majorBidi"/>
          <w:sz w:val="24"/>
          <w:szCs w:val="24"/>
        </w:rPr>
        <w:t xml:space="preserve"> do the Indian Ocean website</w:t>
      </w:r>
      <w:r w:rsidR="00B214E7">
        <w:rPr>
          <w:rFonts w:asciiTheme="majorBidi" w:hAnsiTheme="majorBidi" w:cstheme="majorBidi"/>
          <w:sz w:val="24"/>
          <w:szCs w:val="24"/>
        </w:rPr>
        <w:t>’s maps</w:t>
      </w:r>
      <w:r>
        <w:rPr>
          <w:rFonts w:asciiTheme="majorBidi" w:hAnsiTheme="majorBidi" w:cstheme="majorBidi"/>
          <w:sz w:val="24"/>
          <w:szCs w:val="24"/>
        </w:rPr>
        <w:t xml:space="preserve"> highlight?</w:t>
      </w:r>
      <w:r w:rsidR="00A40FAC" w:rsidRPr="00A40FAC">
        <w:rPr>
          <w:rFonts w:asciiTheme="majorBidi" w:hAnsiTheme="majorBidi" w:cstheme="majorBidi"/>
          <w:sz w:val="24"/>
          <w:szCs w:val="24"/>
        </w:rPr>
        <w:t xml:space="preserve"> </w:t>
      </w:r>
    </w:p>
    <w:p w14:paraId="5C789391" w14:textId="7790281A" w:rsidR="00771E82" w:rsidRPr="006F0942" w:rsidRDefault="009C256A" w:rsidP="00F84F47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F0942">
        <w:rPr>
          <w:rFonts w:asciiTheme="majorBidi" w:hAnsiTheme="majorBidi" w:cstheme="majorBidi"/>
          <w:sz w:val="24"/>
          <w:szCs w:val="24"/>
        </w:rPr>
        <w:t xml:space="preserve">The discussion should allow students to connect </w:t>
      </w:r>
      <w:r w:rsidR="00A40FAC" w:rsidRPr="006F0942">
        <w:rPr>
          <w:rFonts w:asciiTheme="majorBidi" w:hAnsiTheme="majorBidi" w:cstheme="majorBidi"/>
          <w:sz w:val="24"/>
          <w:szCs w:val="24"/>
        </w:rPr>
        <w:t xml:space="preserve">the traveler, port, or good </w:t>
      </w:r>
      <w:r w:rsidR="009A75C9" w:rsidRPr="006F0942">
        <w:rPr>
          <w:rFonts w:asciiTheme="majorBidi" w:hAnsiTheme="majorBidi" w:cstheme="majorBidi"/>
          <w:sz w:val="24"/>
          <w:szCs w:val="24"/>
        </w:rPr>
        <w:t>to how it affected the</w:t>
      </w:r>
      <w:r w:rsidR="00A40FAC" w:rsidRPr="006F0942">
        <w:rPr>
          <w:rFonts w:asciiTheme="majorBidi" w:hAnsiTheme="majorBidi" w:cstheme="majorBidi"/>
          <w:sz w:val="24"/>
          <w:szCs w:val="24"/>
        </w:rPr>
        <w:t xml:space="preserve"> </w:t>
      </w:r>
      <w:r w:rsidR="00F84F47">
        <w:rPr>
          <w:rFonts w:asciiTheme="majorBidi" w:hAnsiTheme="majorBidi" w:cstheme="majorBidi"/>
          <w:sz w:val="24"/>
          <w:szCs w:val="24"/>
        </w:rPr>
        <w:t>spread</w:t>
      </w:r>
      <w:r w:rsidR="009A75C9" w:rsidRPr="006F0942">
        <w:rPr>
          <w:rFonts w:asciiTheme="majorBidi" w:hAnsiTheme="majorBidi" w:cstheme="majorBidi"/>
          <w:sz w:val="24"/>
          <w:szCs w:val="24"/>
        </w:rPr>
        <w:t xml:space="preserve"> of</w:t>
      </w:r>
      <w:r w:rsidR="00A40FAC" w:rsidRPr="006F0942">
        <w:rPr>
          <w:rFonts w:asciiTheme="majorBidi" w:hAnsiTheme="majorBidi" w:cstheme="majorBidi"/>
          <w:sz w:val="24"/>
          <w:szCs w:val="24"/>
        </w:rPr>
        <w:t xml:space="preserve"> Islam. Below are the items that should be included</w:t>
      </w:r>
      <w:r w:rsidR="00766F1D">
        <w:rPr>
          <w:rFonts w:asciiTheme="majorBidi" w:hAnsiTheme="majorBidi" w:cstheme="majorBidi"/>
          <w:sz w:val="24"/>
          <w:szCs w:val="24"/>
        </w:rPr>
        <w:t xml:space="preserve">, though the teacher </w:t>
      </w:r>
      <w:r w:rsidR="00A40FAC" w:rsidRPr="006F0942">
        <w:rPr>
          <w:rFonts w:asciiTheme="majorBidi" w:hAnsiTheme="majorBidi" w:cstheme="majorBidi"/>
          <w:sz w:val="24"/>
          <w:szCs w:val="24"/>
        </w:rPr>
        <w:t>can decide which items are be</w:t>
      </w:r>
      <w:r w:rsidR="00766F1D">
        <w:rPr>
          <w:rFonts w:asciiTheme="majorBidi" w:hAnsiTheme="majorBidi" w:cstheme="majorBidi"/>
          <w:sz w:val="24"/>
          <w:szCs w:val="24"/>
        </w:rPr>
        <w:t>st</w:t>
      </w:r>
      <w:r w:rsidR="00A40FAC" w:rsidRPr="006F0942">
        <w:rPr>
          <w:rFonts w:asciiTheme="majorBidi" w:hAnsiTheme="majorBidi" w:cstheme="majorBidi"/>
          <w:sz w:val="24"/>
          <w:szCs w:val="24"/>
        </w:rPr>
        <w:t xml:space="preserve"> suited for </w:t>
      </w:r>
      <w:r w:rsidR="00766F1D">
        <w:rPr>
          <w:rFonts w:asciiTheme="majorBidi" w:hAnsiTheme="majorBidi" w:cstheme="majorBidi"/>
          <w:sz w:val="24"/>
          <w:szCs w:val="24"/>
        </w:rPr>
        <w:t xml:space="preserve">her </w:t>
      </w:r>
      <w:r w:rsidR="00A40FAC" w:rsidRPr="006F0942">
        <w:rPr>
          <w:rFonts w:asciiTheme="majorBidi" w:hAnsiTheme="majorBidi" w:cstheme="majorBidi"/>
          <w:sz w:val="24"/>
          <w:szCs w:val="24"/>
        </w:rPr>
        <w:t>students.</w:t>
      </w:r>
      <w:r w:rsidR="00F40383" w:rsidRPr="006F0942">
        <w:rPr>
          <w:rFonts w:asciiTheme="majorBidi" w:hAnsiTheme="majorBidi" w:cstheme="majorBidi"/>
          <w:sz w:val="24"/>
          <w:szCs w:val="24"/>
        </w:rPr>
        <w:t xml:space="preserve"> </w:t>
      </w:r>
      <w:r w:rsidR="000F0CAD">
        <w:rPr>
          <w:rFonts w:asciiTheme="majorBidi" w:hAnsiTheme="majorBidi" w:cstheme="majorBidi"/>
          <w:sz w:val="24"/>
          <w:szCs w:val="24"/>
        </w:rPr>
        <w:t xml:space="preserve">For lists </w:t>
      </w:r>
      <w:r w:rsidR="00766F1D">
        <w:rPr>
          <w:rFonts w:asciiTheme="majorBidi" w:hAnsiTheme="majorBidi" w:cstheme="majorBidi"/>
          <w:sz w:val="24"/>
          <w:szCs w:val="24"/>
        </w:rPr>
        <w:t xml:space="preserve">with </w:t>
      </w:r>
      <w:r w:rsidR="000F0CAD">
        <w:rPr>
          <w:rFonts w:asciiTheme="majorBidi" w:hAnsiTheme="majorBidi" w:cstheme="majorBidi"/>
          <w:sz w:val="24"/>
          <w:szCs w:val="24"/>
        </w:rPr>
        <w:t>more than five items, please select five so</w:t>
      </w:r>
      <w:r w:rsidR="00766F1D">
        <w:rPr>
          <w:rFonts w:asciiTheme="majorBidi" w:hAnsiTheme="majorBidi" w:cstheme="majorBidi"/>
          <w:sz w:val="24"/>
          <w:szCs w:val="24"/>
        </w:rPr>
        <w:t xml:space="preserve"> that</w:t>
      </w:r>
      <w:r w:rsidR="000F0CAD">
        <w:rPr>
          <w:rFonts w:asciiTheme="majorBidi" w:hAnsiTheme="majorBidi" w:cstheme="majorBidi"/>
          <w:sz w:val="24"/>
          <w:szCs w:val="24"/>
        </w:rPr>
        <w:t xml:space="preserve"> they are consistent with the other categories. </w:t>
      </w:r>
      <w:r w:rsidR="008C27CE" w:rsidRPr="006F0942">
        <w:rPr>
          <w:rFonts w:asciiTheme="majorBidi" w:hAnsiTheme="majorBidi" w:cstheme="majorBidi"/>
          <w:sz w:val="24"/>
          <w:szCs w:val="24"/>
        </w:rPr>
        <w:t xml:space="preserve">Each of the research points shows the wide expanse of Islam as a world religion and highlights its diversity through locations, travelers, and </w:t>
      </w:r>
      <w:r w:rsidR="004421AA" w:rsidRPr="006F0942">
        <w:rPr>
          <w:rFonts w:asciiTheme="majorBidi" w:hAnsiTheme="majorBidi" w:cstheme="majorBidi"/>
          <w:sz w:val="24"/>
          <w:szCs w:val="24"/>
        </w:rPr>
        <w:t xml:space="preserve">landmarks. </w:t>
      </w:r>
    </w:p>
    <w:p w14:paraId="5B825BC6" w14:textId="77777777" w:rsidR="004403CC" w:rsidRPr="004403CC" w:rsidRDefault="004403CC" w:rsidP="004403CC">
      <w:pPr>
        <w:pStyle w:val="ListParagraph"/>
        <w:numPr>
          <w:ilvl w:val="1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Medieval Era</w:t>
      </w:r>
    </w:p>
    <w:p w14:paraId="330790A6" w14:textId="77777777" w:rsidR="005F704F" w:rsidRDefault="004403CC" w:rsidP="00B05796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403CC">
        <w:rPr>
          <w:rFonts w:asciiTheme="majorBidi" w:hAnsiTheme="majorBidi" w:cstheme="majorBidi"/>
          <w:sz w:val="24"/>
          <w:szCs w:val="24"/>
        </w:rPr>
        <w:t xml:space="preserve">Ibn Battuta </w:t>
      </w:r>
    </w:p>
    <w:p w14:paraId="4445025A" w14:textId="77777777" w:rsidR="004403CC" w:rsidRDefault="004403CC" w:rsidP="004403CC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Quran, Surat al-Quraysh</w:t>
      </w:r>
    </w:p>
    <w:p w14:paraId="26780C91" w14:textId="77777777" w:rsidR="004403CC" w:rsidRDefault="004403CC" w:rsidP="004403CC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Sohar</w:t>
      </w:r>
    </w:p>
    <w:p w14:paraId="6686D04B" w14:textId="77777777" w:rsidR="00902E03" w:rsidRDefault="00902E03" w:rsidP="004403CC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Wooden Ceiling in Kaaba</w:t>
      </w:r>
    </w:p>
    <w:p w14:paraId="5CF1C13C" w14:textId="77777777" w:rsidR="00B05796" w:rsidRDefault="00B05796" w:rsidP="004403CC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Kilwa</w:t>
      </w:r>
    </w:p>
    <w:p w14:paraId="418EFB88" w14:textId="77777777" w:rsidR="00B05796" w:rsidRDefault="00B05796" w:rsidP="004403CC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Zheng He</w:t>
      </w:r>
    </w:p>
    <w:p w14:paraId="255456FE" w14:textId="77777777" w:rsidR="00B05796" w:rsidRDefault="00B05796" w:rsidP="004403CC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Chittanagong </w:t>
      </w:r>
    </w:p>
    <w:p w14:paraId="2F9A05CC" w14:textId="77777777" w:rsidR="00B05796" w:rsidRDefault="00B05796" w:rsidP="004403CC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Calicut</w:t>
      </w:r>
    </w:p>
    <w:p w14:paraId="42DD2D70" w14:textId="77777777" w:rsidR="00B05796" w:rsidRDefault="00B05796" w:rsidP="00B05796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Kedah</w:t>
      </w:r>
    </w:p>
    <w:p w14:paraId="3A2502B8" w14:textId="77777777" w:rsidR="00902E03" w:rsidRPr="00902E03" w:rsidRDefault="00902E03" w:rsidP="00902E03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Huaishang Mosque</w:t>
      </w:r>
    </w:p>
    <w:p w14:paraId="38E62F4D" w14:textId="77777777" w:rsidR="00B05796" w:rsidRDefault="00902E03" w:rsidP="00B05796">
      <w:pPr>
        <w:pStyle w:val="ListParagraph"/>
        <w:numPr>
          <w:ilvl w:val="1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First Global Era</w:t>
      </w:r>
    </w:p>
    <w:p w14:paraId="71B16A5F" w14:textId="77777777" w:rsidR="00902E03" w:rsidRDefault="00902E03" w:rsidP="00902E03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Muscat</w:t>
      </w:r>
    </w:p>
    <w:p w14:paraId="3E4AB0B4" w14:textId="77777777" w:rsidR="00902E03" w:rsidRDefault="00902E03" w:rsidP="00902E03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Mappilas</w:t>
      </w:r>
    </w:p>
    <w:p w14:paraId="5269BC56" w14:textId="77777777" w:rsidR="00902E03" w:rsidRDefault="00902E03" w:rsidP="00902E03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Ahmad Ibn Majid</w:t>
      </w:r>
    </w:p>
    <w:p w14:paraId="3D6B0C01" w14:textId="77777777" w:rsidR="00902E03" w:rsidRDefault="00902E03" w:rsidP="007E1098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Ottoman Empire</w:t>
      </w:r>
    </w:p>
    <w:p w14:paraId="0DF847B3" w14:textId="08E356FA" w:rsidR="001A4771" w:rsidRDefault="001A4771" w:rsidP="007E1098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Coffee</w:t>
      </w:r>
    </w:p>
    <w:p w14:paraId="4EB85742" w14:textId="77777777" w:rsidR="007E1098" w:rsidRPr="007E1098" w:rsidRDefault="007E1098" w:rsidP="007E1098">
      <w:pPr>
        <w:pStyle w:val="ListParagraph"/>
        <w:numPr>
          <w:ilvl w:val="1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Industrial/Imperial Era </w:t>
      </w:r>
    </w:p>
    <w:p w14:paraId="10F8511A" w14:textId="77777777" w:rsidR="007E1098" w:rsidRDefault="007E1098" w:rsidP="007E1098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Jamal Al-Din Al-Afghani</w:t>
      </w:r>
    </w:p>
    <w:p w14:paraId="214C08EC" w14:textId="77777777" w:rsidR="007E1098" w:rsidRDefault="007E1098" w:rsidP="007E1098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Jiddah</w:t>
      </w:r>
    </w:p>
    <w:p w14:paraId="7CFEFB3B" w14:textId="77777777" w:rsidR="007E1098" w:rsidRDefault="007E1098" w:rsidP="007E1098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Friendship Treaty Oman-USA</w:t>
      </w:r>
    </w:p>
    <w:p w14:paraId="5CF8FACC" w14:textId="77777777" w:rsidR="007E1098" w:rsidRDefault="007E1098" w:rsidP="007E1098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Muscat</w:t>
      </w:r>
    </w:p>
    <w:p w14:paraId="56BA4165" w14:textId="77777777" w:rsidR="007E1098" w:rsidRDefault="007E1098" w:rsidP="007E1098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Zanzibar</w:t>
      </w:r>
    </w:p>
    <w:p w14:paraId="426B9F00" w14:textId="77777777" w:rsidR="007E1098" w:rsidRDefault="007E1098" w:rsidP="007E1098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Aceh, Sumatra</w:t>
      </w:r>
    </w:p>
    <w:p w14:paraId="35BF9EA3" w14:textId="77777777" w:rsidR="007E1098" w:rsidRDefault="007E1098" w:rsidP="007E1098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Persian Carpets</w:t>
      </w:r>
    </w:p>
    <w:p w14:paraId="1335B2AD" w14:textId="77777777" w:rsidR="007E1098" w:rsidRPr="00370916" w:rsidRDefault="00370916" w:rsidP="00370916">
      <w:pPr>
        <w:pStyle w:val="ListParagraph"/>
        <w:numPr>
          <w:ilvl w:val="1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37091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Century and Globalization </w:t>
      </w:r>
    </w:p>
    <w:p w14:paraId="0E145A10" w14:textId="77777777" w:rsidR="00370916" w:rsidRDefault="00C803B9" w:rsidP="00370916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Jiddah Airport-Hajj Terminal</w:t>
      </w:r>
    </w:p>
    <w:p w14:paraId="3DCFC8AB" w14:textId="77777777" w:rsidR="00C803B9" w:rsidRDefault="00C803B9" w:rsidP="00370916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Makka-Modern Hajj</w:t>
      </w:r>
    </w:p>
    <w:p w14:paraId="67520C14" w14:textId="77777777" w:rsidR="00C803B9" w:rsidRDefault="00C803B9" w:rsidP="00370916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Petro/First Saudi Oil-well</w:t>
      </w:r>
    </w:p>
    <w:p w14:paraId="51A651CD" w14:textId="77777777" w:rsidR="00C803B9" w:rsidRDefault="00C803B9" w:rsidP="00370916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Crew aboard Jewel Muscat</w:t>
      </w:r>
    </w:p>
    <w:p w14:paraId="749D0CF2" w14:textId="77777777" w:rsidR="00C803B9" w:rsidRDefault="00C803B9" w:rsidP="00370916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Shabab Oman</w:t>
      </w:r>
    </w:p>
    <w:p w14:paraId="48069A32" w14:textId="77777777" w:rsidR="00C803B9" w:rsidRPr="007E1098" w:rsidRDefault="00C803B9" w:rsidP="00370916">
      <w:pPr>
        <w:pStyle w:val="ListParagraph"/>
        <w:numPr>
          <w:ilvl w:val="2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Burj Khalifa</w:t>
      </w:r>
    </w:p>
    <w:p w14:paraId="40565ACA" w14:textId="77777777" w:rsidR="00F82971" w:rsidRDefault="00F82971" w:rsidP="00AE37AB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BE5BD11" w14:textId="7974024F" w:rsidR="00574A28" w:rsidRDefault="00AE37AB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Act</w:t>
      </w:r>
      <w:r w:rsidR="00F82971">
        <w:rPr>
          <w:rFonts w:asciiTheme="majorBidi" w:hAnsiTheme="majorBidi" w:cstheme="majorBidi"/>
          <w:b/>
          <w:bCs/>
          <w:sz w:val="24"/>
          <w:szCs w:val="24"/>
        </w:rPr>
        <w:t xml:space="preserve">ivity B </w:t>
      </w:r>
      <w:r>
        <w:rPr>
          <w:rFonts w:asciiTheme="majorBidi" w:hAnsiTheme="majorBidi" w:cstheme="majorBidi"/>
          <w:b/>
          <w:bCs/>
          <w:sz w:val="24"/>
          <w:szCs w:val="24"/>
        </w:rPr>
        <w:t>(For</w:t>
      </w:r>
      <w:r w:rsidR="00F82971">
        <w:rPr>
          <w:rFonts w:asciiTheme="majorBidi" w:hAnsiTheme="majorBidi" w:cstheme="majorBidi"/>
          <w:b/>
          <w:bCs/>
          <w:sz w:val="24"/>
          <w:szCs w:val="24"/>
        </w:rPr>
        <w:t xml:space="preserve"> grades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82971">
        <w:rPr>
          <w:rFonts w:asciiTheme="majorBidi" w:hAnsiTheme="majorBidi" w:cstheme="majorBidi"/>
          <w:b/>
          <w:bCs/>
          <w:sz w:val="24"/>
          <w:szCs w:val="24"/>
        </w:rPr>
        <w:t>K-7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): </w:t>
      </w:r>
      <w:r w:rsidR="00766F1D">
        <w:rPr>
          <w:rFonts w:asciiTheme="majorBidi" w:hAnsiTheme="majorBidi" w:cstheme="majorBidi"/>
          <w:sz w:val="24"/>
          <w:szCs w:val="24"/>
        </w:rPr>
        <w:t>Have</w:t>
      </w:r>
      <w:r w:rsidR="00766F1D" w:rsidRPr="00AE37AB">
        <w:rPr>
          <w:rFonts w:asciiTheme="majorBidi" w:hAnsiTheme="majorBidi" w:cstheme="majorBidi"/>
          <w:sz w:val="24"/>
          <w:szCs w:val="24"/>
        </w:rPr>
        <w:t xml:space="preserve"> </w:t>
      </w:r>
      <w:r w:rsidR="00FB7D6D" w:rsidRPr="00AE37AB">
        <w:rPr>
          <w:rFonts w:asciiTheme="majorBidi" w:hAnsiTheme="majorBidi" w:cstheme="majorBidi"/>
          <w:sz w:val="24"/>
          <w:szCs w:val="24"/>
        </w:rPr>
        <w:t>students use the In</w:t>
      </w:r>
      <w:r w:rsidR="00155EA9" w:rsidRPr="00AE37AB">
        <w:rPr>
          <w:rFonts w:asciiTheme="majorBidi" w:hAnsiTheme="majorBidi" w:cstheme="majorBidi"/>
          <w:sz w:val="24"/>
          <w:szCs w:val="24"/>
        </w:rPr>
        <w:t xml:space="preserve">dian Ocean </w:t>
      </w:r>
      <w:r w:rsidR="00766F1D">
        <w:rPr>
          <w:rFonts w:asciiTheme="majorBidi" w:hAnsiTheme="majorBidi" w:cstheme="majorBidi"/>
          <w:sz w:val="24"/>
          <w:szCs w:val="24"/>
        </w:rPr>
        <w:t xml:space="preserve">website </w:t>
      </w:r>
      <w:r w:rsidR="00155EA9" w:rsidRPr="00AE37AB">
        <w:rPr>
          <w:rFonts w:asciiTheme="majorBidi" w:hAnsiTheme="majorBidi" w:cstheme="majorBidi"/>
          <w:sz w:val="24"/>
          <w:szCs w:val="24"/>
        </w:rPr>
        <w:t xml:space="preserve">map of the Medieval </w:t>
      </w:r>
      <w:r w:rsidR="009F5873" w:rsidRPr="00AE37AB">
        <w:rPr>
          <w:rFonts w:asciiTheme="majorBidi" w:hAnsiTheme="majorBidi" w:cstheme="majorBidi"/>
          <w:sz w:val="24"/>
          <w:szCs w:val="24"/>
        </w:rPr>
        <w:t xml:space="preserve">and First Global Era to identify routes/travelers that were important </w:t>
      </w:r>
      <w:r w:rsidR="00766F1D">
        <w:rPr>
          <w:rFonts w:asciiTheme="majorBidi" w:hAnsiTheme="majorBidi" w:cstheme="majorBidi"/>
          <w:sz w:val="24"/>
          <w:szCs w:val="24"/>
        </w:rPr>
        <w:t>to</w:t>
      </w:r>
      <w:r w:rsidR="009F5873" w:rsidRPr="00AE37AB">
        <w:rPr>
          <w:rFonts w:asciiTheme="majorBidi" w:hAnsiTheme="majorBidi" w:cstheme="majorBidi"/>
          <w:sz w:val="24"/>
          <w:szCs w:val="24"/>
        </w:rPr>
        <w:t xml:space="preserve"> the spread of Islam. </w:t>
      </w:r>
      <w:r>
        <w:rPr>
          <w:rFonts w:asciiTheme="majorBidi" w:hAnsiTheme="majorBidi" w:cstheme="majorBidi"/>
          <w:sz w:val="24"/>
          <w:szCs w:val="24"/>
        </w:rPr>
        <w:t>Students should use th</w:t>
      </w:r>
      <w:r w:rsidR="00766F1D">
        <w:rPr>
          <w:rFonts w:asciiTheme="majorBidi" w:hAnsiTheme="majorBidi" w:cstheme="majorBidi"/>
          <w:sz w:val="24"/>
          <w:szCs w:val="24"/>
        </w:rPr>
        <w:t>is map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66F1D">
        <w:rPr>
          <w:rFonts w:asciiTheme="majorBidi" w:hAnsiTheme="majorBidi" w:cstheme="majorBidi"/>
          <w:sz w:val="24"/>
          <w:szCs w:val="24"/>
        </w:rPr>
        <w:t>to</w:t>
      </w:r>
      <w:r>
        <w:rPr>
          <w:rFonts w:asciiTheme="majorBidi" w:hAnsiTheme="majorBidi" w:cstheme="majorBidi"/>
          <w:sz w:val="24"/>
          <w:szCs w:val="24"/>
        </w:rPr>
        <w:t xml:space="preserve"> attempt to find the highest number of routes, travelers, and ports that mention Islam. </w:t>
      </w:r>
    </w:p>
    <w:p w14:paraId="64BB303A" w14:textId="0B3706C7" w:rsidR="00940D84" w:rsidRPr="00AE37AB" w:rsidRDefault="00940D84" w:rsidP="00C47627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940D84" w:rsidRPr="00AE3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83F"/>
    <w:multiLevelType w:val="hybridMultilevel"/>
    <w:tmpl w:val="C5586636"/>
    <w:lvl w:ilvl="0" w:tplc="A198B2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29368E"/>
    <w:multiLevelType w:val="hybridMultilevel"/>
    <w:tmpl w:val="63E82E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1041"/>
    <w:multiLevelType w:val="hybridMultilevel"/>
    <w:tmpl w:val="D27EDBC8"/>
    <w:lvl w:ilvl="0" w:tplc="16840E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5415C"/>
    <w:multiLevelType w:val="hybridMultilevel"/>
    <w:tmpl w:val="8A5EB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81EAA"/>
    <w:multiLevelType w:val="hybridMultilevel"/>
    <w:tmpl w:val="E5C08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D5"/>
    <w:rsid w:val="000A0940"/>
    <w:rsid w:val="000A60CD"/>
    <w:rsid w:val="000C5973"/>
    <w:rsid w:val="000F0CAD"/>
    <w:rsid w:val="00102D15"/>
    <w:rsid w:val="00106DD9"/>
    <w:rsid w:val="00112172"/>
    <w:rsid w:val="00155EA9"/>
    <w:rsid w:val="00162EAD"/>
    <w:rsid w:val="001A4771"/>
    <w:rsid w:val="001A6599"/>
    <w:rsid w:val="001C3DFB"/>
    <w:rsid w:val="001C7514"/>
    <w:rsid w:val="001D21D5"/>
    <w:rsid w:val="001F759C"/>
    <w:rsid w:val="002706F9"/>
    <w:rsid w:val="00277296"/>
    <w:rsid w:val="002C4AF4"/>
    <w:rsid w:val="002F4E3B"/>
    <w:rsid w:val="00314B16"/>
    <w:rsid w:val="003354F6"/>
    <w:rsid w:val="00366920"/>
    <w:rsid w:val="00370916"/>
    <w:rsid w:val="00373799"/>
    <w:rsid w:val="00380CFF"/>
    <w:rsid w:val="00391BEB"/>
    <w:rsid w:val="003A0306"/>
    <w:rsid w:val="003B0BB7"/>
    <w:rsid w:val="003E4E81"/>
    <w:rsid w:val="003F4AEB"/>
    <w:rsid w:val="003F7E5D"/>
    <w:rsid w:val="00412FE5"/>
    <w:rsid w:val="00430913"/>
    <w:rsid w:val="00430D0F"/>
    <w:rsid w:val="00432886"/>
    <w:rsid w:val="004373F5"/>
    <w:rsid w:val="004400F2"/>
    <w:rsid w:val="004403CC"/>
    <w:rsid w:val="004421AA"/>
    <w:rsid w:val="00446B1B"/>
    <w:rsid w:val="00491720"/>
    <w:rsid w:val="004919A6"/>
    <w:rsid w:val="004F0F60"/>
    <w:rsid w:val="005312C4"/>
    <w:rsid w:val="00546784"/>
    <w:rsid w:val="0055792B"/>
    <w:rsid w:val="00572B48"/>
    <w:rsid w:val="00574A28"/>
    <w:rsid w:val="005878D7"/>
    <w:rsid w:val="00596120"/>
    <w:rsid w:val="005B6668"/>
    <w:rsid w:val="005D655A"/>
    <w:rsid w:val="005E0CE8"/>
    <w:rsid w:val="005F05C5"/>
    <w:rsid w:val="005F6A81"/>
    <w:rsid w:val="005F704F"/>
    <w:rsid w:val="00616406"/>
    <w:rsid w:val="00623DC8"/>
    <w:rsid w:val="0062428B"/>
    <w:rsid w:val="0062770A"/>
    <w:rsid w:val="006408AC"/>
    <w:rsid w:val="006648B6"/>
    <w:rsid w:val="00677EC9"/>
    <w:rsid w:val="006C0159"/>
    <w:rsid w:val="006F0942"/>
    <w:rsid w:val="00703119"/>
    <w:rsid w:val="00710A8B"/>
    <w:rsid w:val="00751507"/>
    <w:rsid w:val="00762163"/>
    <w:rsid w:val="00766C40"/>
    <w:rsid w:val="00766F1D"/>
    <w:rsid w:val="00771E82"/>
    <w:rsid w:val="00774616"/>
    <w:rsid w:val="007C1A22"/>
    <w:rsid w:val="007D5881"/>
    <w:rsid w:val="007E1098"/>
    <w:rsid w:val="007F74F9"/>
    <w:rsid w:val="00802098"/>
    <w:rsid w:val="00810D2C"/>
    <w:rsid w:val="0083015B"/>
    <w:rsid w:val="008414E7"/>
    <w:rsid w:val="00865C00"/>
    <w:rsid w:val="0087106D"/>
    <w:rsid w:val="008B17FA"/>
    <w:rsid w:val="008C27CE"/>
    <w:rsid w:val="008C2A8B"/>
    <w:rsid w:val="008E0259"/>
    <w:rsid w:val="00902E03"/>
    <w:rsid w:val="00910C47"/>
    <w:rsid w:val="00916D99"/>
    <w:rsid w:val="0093128C"/>
    <w:rsid w:val="00940D84"/>
    <w:rsid w:val="00947205"/>
    <w:rsid w:val="009905D7"/>
    <w:rsid w:val="009A75C9"/>
    <w:rsid w:val="009C256A"/>
    <w:rsid w:val="009E56A2"/>
    <w:rsid w:val="009F5873"/>
    <w:rsid w:val="00A40FAC"/>
    <w:rsid w:val="00A61B46"/>
    <w:rsid w:val="00A806EB"/>
    <w:rsid w:val="00A90765"/>
    <w:rsid w:val="00A9594A"/>
    <w:rsid w:val="00AE37AB"/>
    <w:rsid w:val="00B05796"/>
    <w:rsid w:val="00B05A7A"/>
    <w:rsid w:val="00B17DBF"/>
    <w:rsid w:val="00B214E7"/>
    <w:rsid w:val="00B97B9C"/>
    <w:rsid w:val="00BA7BC6"/>
    <w:rsid w:val="00BD37C6"/>
    <w:rsid w:val="00BD3F84"/>
    <w:rsid w:val="00C16002"/>
    <w:rsid w:val="00C41C57"/>
    <w:rsid w:val="00C45AE7"/>
    <w:rsid w:val="00C47627"/>
    <w:rsid w:val="00C803B9"/>
    <w:rsid w:val="00C934CD"/>
    <w:rsid w:val="00CA473A"/>
    <w:rsid w:val="00CB6575"/>
    <w:rsid w:val="00CE0AE1"/>
    <w:rsid w:val="00CE538B"/>
    <w:rsid w:val="00D15147"/>
    <w:rsid w:val="00D15222"/>
    <w:rsid w:val="00D30892"/>
    <w:rsid w:val="00D40F17"/>
    <w:rsid w:val="00D50208"/>
    <w:rsid w:val="00D82FCA"/>
    <w:rsid w:val="00DB296C"/>
    <w:rsid w:val="00DB431A"/>
    <w:rsid w:val="00DC5511"/>
    <w:rsid w:val="00E017D6"/>
    <w:rsid w:val="00E13375"/>
    <w:rsid w:val="00E164DD"/>
    <w:rsid w:val="00E16D23"/>
    <w:rsid w:val="00E74498"/>
    <w:rsid w:val="00EA6BFE"/>
    <w:rsid w:val="00EB14C3"/>
    <w:rsid w:val="00EF41FE"/>
    <w:rsid w:val="00F01F1E"/>
    <w:rsid w:val="00F04877"/>
    <w:rsid w:val="00F10641"/>
    <w:rsid w:val="00F40383"/>
    <w:rsid w:val="00F56353"/>
    <w:rsid w:val="00F72059"/>
    <w:rsid w:val="00F81442"/>
    <w:rsid w:val="00F82971"/>
    <w:rsid w:val="00F84F47"/>
    <w:rsid w:val="00F87030"/>
    <w:rsid w:val="00FA1B67"/>
    <w:rsid w:val="00FB7D6D"/>
    <w:rsid w:val="00FC71A5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8982"/>
  <w15:chartTrackingRefBased/>
  <w15:docId w15:val="{19428CAB-4A61-4964-B521-E770E0E9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0641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10641"/>
    <w:rPr>
      <w:rFonts w:ascii="Times" w:eastAsia="Times" w:hAnsi="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74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9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9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0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C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C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0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schools.com/timelines/islam_timeline/337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6XtBLDmP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dianoceanhistory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sources.woodlands.kent.sch.uk/Homework/religion/Isla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08B1-4CB0-40B0-9A7C-AA522320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5269CE84</Template>
  <TotalTime>0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Sultan Qaboos Cultural Center</Company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Intern1</dc:creator>
  <cp:keywords/>
  <dc:description/>
  <cp:lastModifiedBy>Harrison Guthorn</cp:lastModifiedBy>
  <cp:revision>2</cp:revision>
  <dcterms:created xsi:type="dcterms:W3CDTF">2017-12-29T17:02:00Z</dcterms:created>
  <dcterms:modified xsi:type="dcterms:W3CDTF">2017-12-29T17:02:00Z</dcterms:modified>
</cp:coreProperties>
</file>